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53B6D5" w14:textId="2C60D8A4" w:rsidR="00AA35D6" w:rsidRDefault="00246169" w:rsidP="00AA35D6">
      <w:pPr>
        <w:pStyle w:val="10"/>
        <w:jc w:val="center"/>
        <w:rPr>
          <w:rFonts w:eastAsia="小塚ゴシック Pro L" w:hint="eastAsia"/>
          <w:b/>
          <w:sz w:val="24"/>
          <w:highlight w:val="white"/>
        </w:rPr>
      </w:pPr>
      <w:r>
        <w:rPr>
          <w:rFonts w:eastAsia="小塚ゴシック Pro L" w:hint="eastAsia"/>
          <w:b/>
          <w:sz w:val="24"/>
          <w:highlight w:val="white"/>
        </w:rPr>
        <w:t>Kinosaki Inter</w:t>
      </w:r>
      <w:r>
        <w:rPr>
          <w:rFonts w:eastAsia="小塚ゴシック Pro L"/>
          <w:b/>
          <w:sz w:val="24"/>
          <w:highlight w:val="white"/>
        </w:rPr>
        <w:t>national Art Center</w:t>
      </w:r>
      <w:r w:rsidR="001D0F03" w:rsidRPr="00AA35D6">
        <w:rPr>
          <w:rFonts w:eastAsia="小塚ゴシック Pro L"/>
          <w:b/>
          <w:sz w:val="24"/>
          <w:highlight w:val="white"/>
        </w:rPr>
        <w:t xml:space="preserve">　</w:t>
      </w:r>
      <w:r>
        <w:rPr>
          <w:rFonts w:eastAsia="小塚ゴシック Pro L" w:hint="eastAsia"/>
          <w:b/>
          <w:sz w:val="24"/>
          <w:highlight w:val="white"/>
        </w:rPr>
        <w:t xml:space="preserve">Artist in Residence </w:t>
      </w:r>
      <w:r>
        <w:rPr>
          <w:rFonts w:eastAsia="小塚ゴシック Pro L"/>
          <w:b/>
          <w:sz w:val="24"/>
          <w:highlight w:val="white"/>
        </w:rPr>
        <w:t xml:space="preserve">Program </w:t>
      </w:r>
      <w:r w:rsidR="001D0F03" w:rsidRPr="00AA35D6">
        <w:rPr>
          <w:rFonts w:eastAsia="小塚ゴシック Pro L"/>
          <w:b/>
          <w:sz w:val="24"/>
          <w:highlight w:val="white"/>
        </w:rPr>
        <w:t>2016</w:t>
      </w:r>
    </w:p>
    <w:p w14:paraId="0E49594E" w14:textId="7415CC92" w:rsidR="00582EBA" w:rsidRPr="00AA35D6" w:rsidRDefault="00246169" w:rsidP="00AA35D6">
      <w:pPr>
        <w:pStyle w:val="10"/>
        <w:jc w:val="center"/>
        <w:rPr>
          <w:rFonts w:eastAsia="小塚ゴシック Pro L" w:hint="eastAsia"/>
          <w:b/>
          <w:sz w:val="24"/>
          <w:highlight w:val="white"/>
        </w:rPr>
      </w:pPr>
      <w:r>
        <w:rPr>
          <w:rFonts w:eastAsia="小塚ゴシック Pro L"/>
          <w:b/>
          <w:sz w:val="24"/>
          <w:highlight w:val="white"/>
        </w:rPr>
        <w:t xml:space="preserve">Application Form </w:t>
      </w:r>
      <w:r w:rsidR="001B2EEB">
        <w:rPr>
          <w:rFonts w:eastAsia="小塚ゴシック Pro L"/>
          <w:b/>
          <w:sz w:val="24"/>
          <w:highlight w:val="white"/>
        </w:rPr>
        <w:t>(Curriculum Vitae)</w:t>
      </w:r>
      <w:bookmarkStart w:id="0" w:name="_GoBack"/>
      <w:bookmarkEnd w:id="0"/>
    </w:p>
    <w:p w14:paraId="2EF3C1CE" w14:textId="77777777" w:rsidR="00582EBA" w:rsidRPr="00AA35D6" w:rsidRDefault="00582EBA">
      <w:pPr>
        <w:pStyle w:val="10"/>
        <w:ind w:right="1050"/>
        <w:rPr>
          <w:rFonts w:eastAsia="小塚ゴシック Pro L" w:hint="eastAsia"/>
          <w:sz w:val="22"/>
          <w:szCs w:val="22"/>
        </w:rPr>
      </w:pPr>
    </w:p>
    <w:p w14:paraId="7B58FC92" w14:textId="77777777" w:rsidR="00AA35D6" w:rsidRPr="00AA35D6" w:rsidRDefault="00AA35D6">
      <w:pPr>
        <w:pStyle w:val="10"/>
        <w:ind w:right="1050"/>
        <w:rPr>
          <w:rFonts w:eastAsia="小塚ゴシック Pro L" w:hint="eastAsia"/>
          <w:sz w:val="22"/>
          <w:szCs w:val="22"/>
        </w:rPr>
      </w:pPr>
    </w:p>
    <w:p w14:paraId="585EC5B7" w14:textId="1F5E1E9E" w:rsidR="00582EBA" w:rsidRPr="00AA35D6" w:rsidRDefault="00246169">
      <w:pPr>
        <w:pStyle w:val="10"/>
        <w:ind w:right="1050"/>
        <w:rPr>
          <w:rFonts w:eastAsia="小塚ゴシック Pro L" w:hint="eastAsia"/>
          <w:sz w:val="22"/>
          <w:szCs w:val="22"/>
        </w:rPr>
      </w:pPr>
      <w:r>
        <w:rPr>
          <w:rFonts w:eastAsia="小塚ゴシック Pro L"/>
          <w:sz w:val="22"/>
          <w:szCs w:val="22"/>
        </w:rPr>
        <w:t>Application Date</w:t>
      </w:r>
      <w:r>
        <w:rPr>
          <w:rFonts w:eastAsia="小塚ゴシック Pro L"/>
          <w:sz w:val="22"/>
          <w:szCs w:val="22"/>
        </w:rPr>
        <w:t>：</w:t>
      </w:r>
      <w:r>
        <w:rPr>
          <w:rFonts w:eastAsia="小塚ゴシック Pro L"/>
          <w:sz w:val="22"/>
          <w:szCs w:val="22"/>
        </w:rPr>
        <w:t xml:space="preserve">            /          / </w:t>
      </w:r>
      <w:r w:rsidRPr="00AA35D6">
        <w:rPr>
          <w:rFonts w:eastAsia="小塚ゴシック Pro L"/>
          <w:noProof/>
          <w:sz w:val="22"/>
          <w:szCs w:val="22"/>
        </w:rPr>
        <w:t xml:space="preserve"> </w:t>
      </w:r>
      <w:r w:rsidR="001D0F03" w:rsidRPr="00AA35D6">
        <w:rPr>
          <w:rFonts w:eastAsia="小塚ゴシック Pro 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F3CCEC5" wp14:editId="5D2EA4EA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1574800" cy="1917700"/>
                <wp:effectExtent l="0" t="0" r="25400" b="3810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0187" y="2822738"/>
                          <a:ext cx="1571624" cy="1914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489C19" w14:textId="77777777" w:rsidR="001D0F03" w:rsidRPr="00AA35D6" w:rsidRDefault="001D0F03">
                            <w:pPr>
                              <w:pStyle w:val="10"/>
                              <w:jc w:val="left"/>
                              <w:textDirection w:val="btLr"/>
                              <w:rPr>
                                <w:rFonts w:eastAsia="小塚ゴシック Pr6N L" w:hint="eastAsia"/>
                                <w:szCs w:val="16"/>
                              </w:rPr>
                            </w:pPr>
                            <w:r>
                              <w:rPr>
                                <w:rFonts w:eastAsia="ＭＳ Ｐゴシック"/>
                              </w:rPr>
                              <w:t xml:space="preserve">　</w:t>
                            </w:r>
                            <w:r w:rsidRPr="00AA35D6">
                              <w:rPr>
                                <w:rFonts w:eastAsia="小塚ゴシック Pr6N L"/>
                                <w:szCs w:val="16"/>
                              </w:rPr>
                              <w:t xml:space="preserve">　　　　　　　　　</w:t>
                            </w:r>
                            <w:r w:rsidRPr="00AA35D6">
                              <w:rPr>
                                <w:rFonts w:eastAsia="小塚ゴシック Pr6N L"/>
                                <w:szCs w:val="16"/>
                              </w:rPr>
                              <w:t xml:space="preserve"> </w:t>
                            </w:r>
                            <w:r w:rsidRPr="00AA35D6">
                              <w:rPr>
                                <w:rFonts w:eastAsia="小塚ゴシック Pr6N L"/>
                                <w:szCs w:val="16"/>
                              </w:rPr>
                              <w:t xml:space="preserve">　　　　　　　　</w:t>
                            </w:r>
                            <w:r w:rsidRPr="00AA35D6">
                              <w:rPr>
                                <w:rFonts w:eastAsia="小塚ゴシック Pr6N L"/>
                                <w:szCs w:val="16"/>
                              </w:rPr>
                              <w:t xml:space="preserve">   </w:t>
                            </w:r>
                          </w:p>
                          <w:p w14:paraId="10992408" w14:textId="504E2C58" w:rsidR="001D0F03" w:rsidRPr="00AA35D6" w:rsidRDefault="001D0F03" w:rsidP="00246169">
                            <w:pPr>
                              <w:pStyle w:val="10"/>
                              <w:ind w:left="560" w:hangingChars="350" w:hanging="560"/>
                              <w:jc w:val="left"/>
                              <w:textDirection w:val="btLr"/>
                              <w:rPr>
                                <w:rFonts w:eastAsia="小塚ゴシック Pr6N L" w:hint="eastAsia"/>
                                <w:szCs w:val="16"/>
                              </w:rPr>
                            </w:pPr>
                            <w:r w:rsidRPr="00AA35D6">
                              <w:rPr>
                                <w:rFonts w:eastAsia="小塚ゴシック Pr6N 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246169">
                              <w:rPr>
                                <w:rFonts w:eastAsia="小塚ゴシック Pr6N L" w:hint="eastAsia"/>
                                <w:sz w:val="16"/>
                                <w:szCs w:val="16"/>
                              </w:rPr>
                              <w:t>P</w:t>
                            </w:r>
                            <w:r w:rsidR="00246169">
                              <w:rPr>
                                <w:rFonts w:eastAsia="小塚ゴシック Pr6N L"/>
                                <w:sz w:val="16"/>
                                <w:szCs w:val="16"/>
                              </w:rPr>
                              <w:t>lease  attach  p</w:t>
                            </w:r>
                            <w:r w:rsidR="00246169">
                              <w:rPr>
                                <w:rFonts w:eastAsia="小塚ゴシック Pr6N L" w:hint="eastAsia"/>
                                <w:sz w:val="16"/>
                                <w:szCs w:val="16"/>
                              </w:rPr>
                              <w:t xml:space="preserve">assport </w:t>
                            </w:r>
                            <w:r w:rsidR="00246169">
                              <w:rPr>
                                <w:rFonts w:eastAsia="小塚ゴシック Pr6N L"/>
                                <w:sz w:val="16"/>
                                <w:szCs w:val="16"/>
                              </w:rPr>
                              <w:t xml:space="preserve">size </w:t>
                            </w:r>
                            <w:r w:rsidR="00246169">
                              <w:rPr>
                                <w:rFonts w:eastAsia="小塚ゴシック Pr6N L" w:hint="eastAsia"/>
                                <w:sz w:val="16"/>
                                <w:szCs w:val="16"/>
                              </w:rPr>
                              <w:t>photo</w:t>
                            </w:r>
                            <w:r w:rsidR="00246169">
                              <w:rPr>
                                <w:rFonts w:eastAsia="小塚ゴシック Pr6N L"/>
                                <w:sz w:val="16"/>
                                <w:szCs w:val="16"/>
                              </w:rPr>
                              <w:t xml:space="preserve"> of face</w:t>
                            </w:r>
                          </w:p>
                          <w:p w14:paraId="5E07FC2E" w14:textId="77777777" w:rsidR="001D0F03" w:rsidRPr="00AA35D6" w:rsidRDefault="001D0F03">
                            <w:pPr>
                              <w:pStyle w:val="10"/>
                              <w:jc w:val="left"/>
                              <w:textDirection w:val="btLr"/>
                              <w:rPr>
                                <w:rFonts w:eastAsia="小塚ゴシック Pr6N L" w:hint="eastAsia"/>
                                <w:szCs w:val="16"/>
                              </w:rPr>
                            </w:pPr>
                          </w:p>
                          <w:p w14:paraId="7362502B" w14:textId="77777777" w:rsidR="001D0F03" w:rsidRPr="00AA35D6" w:rsidRDefault="001D0F03">
                            <w:pPr>
                              <w:pStyle w:val="10"/>
                              <w:jc w:val="left"/>
                              <w:textDirection w:val="btLr"/>
                              <w:rPr>
                                <w:rFonts w:eastAsia="小塚ゴシック Pr6N L" w:hint="eastAsia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F3CCEC5" id="_x0000_s1026" style="position:absolute;left:0;text-align:left;margin-left:370pt;margin-top:0;width:124pt;height:15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" o:allowincell="f" filled="f" strokecolor="black [3200]" strokeweight="1pt">
                <v:stroke joinstyle="round"/>
                <v:textbox inset="2.53958mm,2.53958mm,2.53958mm,2.53958mm">
                  <w:txbxContent>
                    <w:p w14:paraId="24489C19" w14:textId="77777777" w:rsidR="001D0F03" w:rsidRPr="00AA35D6" w:rsidRDefault="001D0F03">
                      <w:pPr>
                        <w:pStyle w:val="10"/>
                        <w:jc w:val="left"/>
                        <w:textDirection w:val="btLr"/>
                        <w:rPr>
                          <w:rFonts w:eastAsia="小塚ゴシック Pr6N L" w:hint="eastAsia"/>
                          <w:szCs w:val="16"/>
                        </w:rPr>
                      </w:pPr>
                      <w:r>
                        <w:rPr>
                          <w:rFonts w:eastAsia="ＭＳ Ｐゴシック"/>
                        </w:rPr>
                        <w:t xml:space="preserve">　</w:t>
                      </w:r>
                      <w:r w:rsidRPr="00AA35D6">
                        <w:rPr>
                          <w:rFonts w:eastAsia="小塚ゴシック Pr6N L"/>
                          <w:szCs w:val="16"/>
                        </w:rPr>
                        <w:t xml:space="preserve">　　　　　　　　　</w:t>
                      </w:r>
                      <w:r w:rsidRPr="00AA35D6">
                        <w:rPr>
                          <w:rFonts w:eastAsia="小塚ゴシック Pr6N L"/>
                          <w:szCs w:val="16"/>
                        </w:rPr>
                        <w:t xml:space="preserve"> </w:t>
                      </w:r>
                      <w:r w:rsidRPr="00AA35D6">
                        <w:rPr>
                          <w:rFonts w:eastAsia="小塚ゴシック Pr6N L"/>
                          <w:szCs w:val="16"/>
                        </w:rPr>
                        <w:t xml:space="preserve">　　　　　　　　</w:t>
                      </w:r>
                      <w:r w:rsidRPr="00AA35D6">
                        <w:rPr>
                          <w:rFonts w:eastAsia="小塚ゴシック Pr6N L"/>
                          <w:szCs w:val="16"/>
                        </w:rPr>
                        <w:t xml:space="preserve">   </w:t>
                      </w:r>
                    </w:p>
                    <w:p w14:paraId="10992408" w14:textId="504E2C58" w:rsidR="001D0F03" w:rsidRPr="00AA35D6" w:rsidRDefault="001D0F03" w:rsidP="00246169">
                      <w:pPr>
                        <w:pStyle w:val="10"/>
                        <w:ind w:left="560" w:hangingChars="350" w:hanging="560"/>
                        <w:jc w:val="left"/>
                        <w:textDirection w:val="btLr"/>
                        <w:rPr>
                          <w:rFonts w:eastAsia="小塚ゴシック Pr6N L" w:hint="eastAsia"/>
                          <w:szCs w:val="16"/>
                        </w:rPr>
                      </w:pPr>
                      <w:r w:rsidRPr="00AA35D6">
                        <w:rPr>
                          <w:rFonts w:eastAsia="小塚ゴシック Pr6N L"/>
                          <w:sz w:val="16"/>
                          <w:szCs w:val="16"/>
                        </w:rPr>
                        <w:t xml:space="preserve">    </w:t>
                      </w:r>
                      <w:r w:rsidR="00246169">
                        <w:rPr>
                          <w:rFonts w:eastAsia="小塚ゴシック Pr6N L" w:hint="eastAsia"/>
                          <w:sz w:val="16"/>
                          <w:szCs w:val="16"/>
                        </w:rPr>
                        <w:t>P</w:t>
                      </w:r>
                      <w:r w:rsidR="00246169">
                        <w:rPr>
                          <w:rFonts w:eastAsia="小塚ゴシック Pr6N L"/>
                          <w:sz w:val="16"/>
                          <w:szCs w:val="16"/>
                        </w:rPr>
                        <w:t>lease  attach  p</w:t>
                      </w:r>
                      <w:r w:rsidR="00246169">
                        <w:rPr>
                          <w:rFonts w:eastAsia="小塚ゴシック Pr6N L" w:hint="eastAsia"/>
                          <w:sz w:val="16"/>
                          <w:szCs w:val="16"/>
                        </w:rPr>
                        <w:t xml:space="preserve">assport </w:t>
                      </w:r>
                      <w:r w:rsidR="00246169">
                        <w:rPr>
                          <w:rFonts w:eastAsia="小塚ゴシック Pr6N L"/>
                          <w:sz w:val="16"/>
                          <w:szCs w:val="16"/>
                        </w:rPr>
                        <w:t xml:space="preserve">size </w:t>
                      </w:r>
                      <w:r w:rsidR="00246169">
                        <w:rPr>
                          <w:rFonts w:eastAsia="小塚ゴシック Pr6N L" w:hint="eastAsia"/>
                          <w:sz w:val="16"/>
                          <w:szCs w:val="16"/>
                        </w:rPr>
                        <w:t>photo</w:t>
                      </w:r>
                      <w:r w:rsidR="00246169">
                        <w:rPr>
                          <w:rFonts w:eastAsia="小塚ゴシック Pr6N L"/>
                          <w:sz w:val="16"/>
                          <w:szCs w:val="16"/>
                        </w:rPr>
                        <w:t xml:space="preserve"> of face</w:t>
                      </w:r>
                    </w:p>
                    <w:p w14:paraId="5E07FC2E" w14:textId="77777777" w:rsidR="001D0F03" w:rsidRPr="00AA35D6" w:rsidRDefault="001D0F03">
                      <w:pPr>
                        <w:pStyle w:val="10"/>
                        <w:jc w:val="left"/>
                        <w:textDirection w:val="btLr"/>
                        <w:rPr>
                          <w:rFonts w:eastAsia="小塚ゴシック Pr6N L" w:hint="eastAsia"/>
                          <w:szCs w:val="16"/>
                        </w:rPr>
                      </w:pPr>
                    </w:p>
                    <w:p w14:paraId="7362502B" w14:textId="77777777" w:rsidR="001D0F03" w:rsidRPr="00AA35D6" w:rsidRDefault="001D0F03">
                      <w:pPr>
                        <w:pStyle w:val="10"/>
                        <w:jc w:val="left"/>
                        <w:textDirection w:val="btLr"/>
                        <w:rPr>
                          <w:rFonts w:eastAsia="小塚ゴシック Pr6N L" w:hint="eastAsia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D3DB11" w14:textId="6153FBA2" w:rsidR="00582EBA" w:rsidRPr="00AA35D6" w:rsidRDefault="00246169">
      <w:pPr>
        <w:pStyle w:val="10"/>
        <w:ind w:right="840"/>
        <w:rPr>
          <w:rFonts w:eastAsia="小塚ゴシック Pro L" w:hint="eastAsia"/>
          <w:sz w:val="22"/>
          <w:szCs w:val="22"/>
        </w:rPr>
      </w:pPr>
      <w:r>
        <w:rPr>
          <w:rFonts w:eastAsia="小塚ゴシック Pro L"/>
          <w:sz w:val="22"/>
          <w:szCs w:val="22"/>
        </w:rPr>
        <w:t>Name of Applicant</w:t>
      </w:r>
      <w:r w:rsidR="001D0F03" w:rsidRPr="00AA35D6">
        <w:rPr>
          <w:rFonts w:eastAsia="小塚ゴシック Pro L"/>
          <w:sz w:val="22"/>
          <w:szCs w:val="22"/>
        </w:rPr>
        <w:t xml:space="preserve">：　　　　　　　　　　　　　　　　</w:t>
      </w:r>
    </w:p>
    <w:p w14:paraId="4887EFFF" w14:textId="3A56C489" w:rsidR="00582EBA" w:rsidRPr="00AA35D6" w:rsidRDefault="008F76D4">
      <w:pPr>
        <w:pStyle w:val="10"/>
        <w:ind w:right="840"/>
        <w:rPr>
          <w:rFonts w:eastAsia="小塚ゴシック Pro L" w:hint="eastAsia"/>
          <w:sz w:val="22"/>
          <w:szCs w:val="22"/>
        </w:rPr>
      </w:pPr>
      <w:r>
        <w:rPr>
          <w:rFonts w:eastAsia="小塚ゴシック Pro L"/>
          <w:sz w:val="22"/>
          <w:szCs w:val="22"/>
        </w:rPr>
        <w:t>Group Name</w:t>
      </w:r>
      <w:r>
        <w:rPr>
          <w:rFonts w:eastAsia="小塚ゴシック Pro L"/>
          <w:sz w:val="22"/>
          <w:szCs w:val="22"/>
        </w:rPr>
        <w:t>（</w:t>
      </w:r>
      <w:r>
        <w:rPr>
          <w:rFonts w:eastAsia="小塚ゴシック Pro L"/>
          <w:sz w:val="22"/>
          <w:szCs w:val="22"/>
        </w:rPr>
        <w:t>if applicable</w:t>
      </w:r>
      <w:r>
        <w:rPr>
          <w:rFonts w:eastAsia="小塚ゴシック Pro L"/>
          <w:sz w:val="22"/>
          <w:szCs w:val="22"/>
        </w:rPr>
        <w:t>）</w:t>
      </w:r>
      <w:r w:rsidR="001D0F03" w:rsidRPr="00AA35D6">
        <w:rPr>
          <w:rFonts w:eastAsia="小塚ゴシック Pro L"/>
          <w:sz w:val="22"/>
          <w:szCs w:val="22"/>
        </w:rPr>
        <w:t>：</w:t>
      </w:r>
    </w:p>
    <w:p w14:paraId="220ED4CB" w14:textId="2A531F0A" w:rsidR="00582EBA" w:rsidRPr="00AA35D6" w:rsidRDefault="008F76D4">
      <w:pPr>
        <w:pStyle w:val="10"/>
        <w:ind w:right="840"/>
        <w:rPr>
          <w:rFonts w:eastAsia="小塚ゴシック Pro L" w:hint="eastAsia"/>
          <w:sz w:val="22"/>
          <w:szCs w:val="22"/>
        </w:rPr>
      </w:pPr>
      <w:r>
        <w:rPr>
          <w:rFonts w:eastAsia="小塚ゴシック Pro L"/>
          <w:sz w:val="22"/>
          <w:szCs w:val="22"/>
        </w:rPr>
        <w:t>Name of Group Representative</w:t>
      </w:r>
      <w:r w:rsidR="001D0F03" w:rsidRPr="00AA35D6">
        <w:rPr>
          <w:rFonts w:eastAsia="小塚ゴシック Pro L"/>
          <w:sz w:val="22"/>
          <w:szCs w:val="22"/>
        </w:rPr>
        <w:t>：</w:t>
      </w:r>
    </w:p>
    <w:p w14:paraId="2E062A57" w14:textId="61CE3F3F" w:rsidR="00582EBA" w:rsidRPr="00AA35D6" w:rsidRDefault="008F76D4">
      <w:pPr>
        <w:pStyle w:val="10"/>
        <w:ind w:right="840"/>
        <w:rPr>
          <w:rFonts w:eastAsia="小塚ゴシック Pro L" w:hint="eastAsia"/>
          <w:sz w:val="22"/>
          <w:szCs w:val="22"/>
        </w:rPr>
      </w:pPr>
      <w:r>
        <w:rPr>
          <w:rFonts w:eastAsia="小塚ゴシック Pro L"/>
          <w:sz w:val="22"/>
          <w:szCs w:val="22"/>
        </w:rPr>
        <w:t>Address</w:t>
      </w:r>
      <w:r>
        <w:rPr>
          <w:rFonts w:eastAsia="小塚ゴシック Pro L"/>
          <w:sz w:val="22"/>
          <w:szCs w:val="22"/>
        </w:rPr>
        <w:t>：</w:t>
      </w:r>
    </w:p>
    <w:p w14:paraId="3D932718" w14:textId="55B7FBD0" w:rsidR="00582EBA" w:rsidRPr="00AA35D6" w:rsidRDefault="008F76D4">
      <w:pPr>
        <w:pStyle w:val="10"/>
        <w:ind w:right="840"/>
        <w:rPr>
          <w:rFonts w:eastAsia="小塚ゴシック Pro L" w:hint="eastAsia"/>
          <w:sz w:val="22"/>
          <w:szCs w:val="22"/>
        </w:rPr>
      </w:pPr>
      <w:r>
        <w:rPr>
          <w:rFonts w:eastAsia="小塚ゴシック Pro L"/>
          <w:sz w:val="22"/>
          <w:szCs w:val="22"/>
        </w:rPr>
        <w:t>Telephone No.</w:t>
      </w:r>
      <w:r w:rsidR="001D0F03" w:rsidRPr="00AA35D6">
        <w:rPr>
          <w:rFonts w:eastAsia="小塚ゴシック Pro L"/>
          <w:sz w:val="22"/>
          <w:szCs w:val="22"/>
        </w:rPr>
        <w:t>：</w:t>
      </w:r>
    </w:p>
    <w:p w14:paraId="514F953D" w14:textId="0D594E35" w:rsidR="00582EBA" w:rsidRPr="00AA35D6" w:rsidRDefault="00AA35D6">
      <w:pPr>
        <w:pStyle w:val="10"/>
        <w:ind w:right="840"/>
        <w:rPr>
          <w:rFonts w:eastAsia="小塚ゴシック Pro L" w:hint="eastAsia"/>
          <w:sz w:val="22"/>
          <w:szCs w:val="22"/>
        </w:rPr>
      </w:pPr>
      <w:r>
        <w:rPr>
          <w:rFonts w:eastAsia="小塚ゴシック Pro L"/>
          <w:sz w:val="22"/>
          <w:szCs w:val="22"/>
        </w:rPr>
        <w:t>E</w:t>
      </w:r>
      <w:r w:rsidR="001D0F03" w:rsidRPr="00AA35D6">
        <w:rPr>
          <w:rFonts w:eastAsia="小塚ゴシック Pro L"/>
          <w:sz w:val="22"/>
          <w:szCs w:val="22"/>
        </w:rPr>
        <w:t>-mail</w:t>
      </w:r>
      <w:r w:rsidR="001D0F03" w:rsidRPr="00AA35D6">
        <w:rPr>
          <w:rFonts w:eastAsia="小塚ゴシック Pro L"/>
          <w:sz w:val="22"/>
          <w:szCs w:val="22"/>
        </w:rPr>
        <w:t>：</w:t>
      </w:r>
    </w:p>
    <w:p w14:paraId="751D36F9" w14:textId="77777777" w:rsidR="00582EBA" w:rsidRPr="00AA35D6" w:rsidRDefault="001D0F03">
      <w:pPr>
        <w:pStyle w:val="10"/>
        <w:ind w:right="840"/>
        <w:rPr>
          <w:rFonts w:eastAsia="小塚ゴシック Pro L" w:hint="eastAsia"/>
          <w:sz w:val="22"/>
          <w:szCs w:val="22"/>
        </w:rPr>
      </w:pPr>
      <w:r w:rsidRPr="00AA35D6">
        <w:rPr>
          <w:rFonts w:eastAsia="小塚ゴシック Pro L"/>
          <w:sz w:val="22"/>
          <w:szCs w:val="22"/>
        </w:rPr>
        <w:t>FAX</w:t>
      </w:r>
      <w:r w:rsidRPr="00AA35D6">
        <w:rPr>
          <w:rFonts w:eastAsia="小塚ゴシック Pro L"/>
          <w:sz w:val="22"/>
          <w:szCs w:val="22"/>
        </w:rPr>
        <w:t>：</w:t>
      </w:r>
    </w:p>
    <w:p w14:paraId="7CD2EB49" w14:textId="3707B5C3" w:rsidR="00582EBA" w:rsidRPr="00AA35D6" w:rsidRDefault="008F76D4">
      <w:pPr>
        <w:pStyle w:val="10"/>
        <w:ind w:right="840"/>
        <w:rPr>
          <w:rFonts w:eastAsia="小塚ゴシック Pro L" w:hint="eastAsia"/>
          <w:sz w:val="22"/>
          <w:szCs w:val="22"/>
        </w:rPr>
      </w:pPr>
      <w:r>
        <w:rPr>
          <w:rFonts w:eastAsia="小塚ゴシック Pro L"/>
          <w:sz w:val="22"/>
          <w:szCs w:val="22"/>
        </w:rPr>
        <w:t>Date of Birth</w:t>
      </w:r>
      <w:r w:rsidR="001D0F03" w:rsidRPr="00AA35D6">
        <w:rPr>
          <w:rFonts w:eastAsia="小塚ゴシック Pro L"/>
          <w:sz w:val="22"/>
          <w:szCs w:val="22"/>
        </w:rPr>
        <w:t>：</w:t>
      </w:r>
    </w:p>
    <w:p w14:paraId="42994109" w14:textId="2D8338DA" w:rsidR="00582EBA" w:rsidRPr="00AA35D6" w:rsidRDefault="008F76D4">
      <w:pPr>
        <w:pStyle w:val="10"/>
        <w:ind w:right="840"/>
        <w:rPr>
          <w:rFonts w:eastAsia="小塚ゴシック Pro L" w:hint="eastAsia"/>
          <w:sz w:val="22"/>
          <w:szCs w:val="22"/>
        </w:rPr>
      </w:pPr>
      <w:r>
        <w:rPr>
          <w:rFonts w:eastAsia="小塚ゴシック Pro L" w:hint="eastAsia"/>
          <w:sz w:val="22"/>
          <w:szCs w:val="22"/>
        </w:rPr>
        <w:t>W</w:t>
      </w:r>
      <w:r>
        <w:rPr>
          <w:rFonts w:eastAsia="小塚ゴシック Pro L"/>
          <w:sz w:val="22"/>
          <w:szCs w:val="22"/>
        </w:rPr>
        <w:t xml:space="preserve">ebsite </w:t>
      </w:r>
      <w:r w:rsidR="001D0F03" w:rsidRPr="00AA35D6">
        <w:rPr>
          <w:rFonts w:eastAsia="小塚ゴシック Pro L"/>
          <w:sz w:val="22"/>
          <w:szCs w:val="22"/>
        </w:rPr>
        <w:t>URL</w:t>
      </w:r>
      <w:r>
        <w:rPr>
          <w:rFonts w:eastAsia="小塚ゴシック Pro L"/>
          <w:sz w:val="22"/>
          <w:szCs w:val="22"/>
        </w:rPr>
        <w:t xml:space="preserve"> for reference</w:t>
      </w:r>
      <w:r w:rsidR="001D0F03" w:rsidRPr="00AA35D6">
        <w:rPr>
          <w:rFonts w:eastAsia="小塚ゴシック Pro L"/>
          <w:sz w:val="22"/>
          <w:szCs w:val="22"/>
        </w:rPr>
        <w:t>（</w:t>
      </w:r>
      <w:r>
        <w:rPr>
          <w:rFonts w:eastAsia="小塚ゴシック Pro L"/>
          <w:sz w:val="22"/>
          <w:szCs w:val="22"/>
        </w:rPr>
        <w:t>if applicable</w:t>
      </w:r>
      <w:r>
        <w:rPr>
          <w:rFonts w:eastAsia="小塚ゴシック Pro L"/>
          <w:sz w:val="22"/>
          <w:szCs w:val="22"/>
        </w:rPr>
        <w:t>）</w:t>
      </w:r>
      <w:r w:rsidR="001D0F03" w:rsidRPr="00AA35D6">
        <w:rPr>
          <w:rFonts w:eastAsia="小塚ゴシック Pro L"/>
          <w:sz w:val="22"/>
          <w:szCs w:val="22"/>
        </w:rPr>
        <w:t>：</w:t>
      </w:r>
      <w:r w:rsidR="001D0F03" w:rsidRPr="00AA35D6">
        <w:rPr>
          <w:rFonts w:eastAsia="小塚ゴシック Pro L"/>
          <w:color w:val="FF0000"/>
          <w:sz w:val="22"/>
          <w:szCs w:val="22"/>
        </w:rPr>
        <w:t xml:space="preserve"> </w:t>
      </w:r>
    </w:p>
    <w:p w14:paraId="0C60D74E" w14:textId="77777777" w:rsidR="00582EBA" w:rsidRPr="00AA35D6" w:rsidRDefault="00582EBA">
      <w:pPr>
        <w:pStyle w:val="10"/>
        <w:rPr>
          <w:rFonts w:eastAsia="小塚ゴシック Pro L" w:hint="eastAsia"/>
          <w:sz w:val="22"/>
          <w:szCs w:val="22"/>
        </w:rPr>
      </w:pPr>
    </w:p>
    <w:p w14:paraId="7A30876D" w14:textId="77777777" w:rsidR="00582EBA" w:rsidRPr="00AA35D6" w:rsidRDefault="00582EBA">
      <w:pPr>
        <w:pStyle w:val="10"/>
        <w:rPr>
          <w:rFonts w:eastAsia="小塚ゴシック Pro L" w:hint="eastAsia"/>
          <w:sz w:val="22"/>
          <w:szCs w:val="22"/>
        </w:rPr>
      </w:pPr>
    </w:p>
    <w:p w14:paraId="32C8545D" w14:textId="67D97A85" w:rsidR="00582EBA" w:rsidRPr="00AA35D6" w:rsidRDefault="00546B99">
      <w:pPr>
        <w:pStyle w:val="10"/>
        <w:rPr>
          <w:rFonts w:eastAsia="小塚ゴシック Pro L" w:hint="eastAsia"/>
          <w:sz w:val="22"/>
          <w:szCs w:val="22"/>
        </w:rPr>
      </w:pPr>
      <w:r>
        <w:rPr>
          <w:rFonts w:eastAsia="小塚ゴシック Pro L" w:hint="eastAsia"/>
          <w:sz w:val="22"/>
          <w:szCs w:val="22"/>
        </w:rPr>
        <w:t>■</w:t>
      </w:r>
      <w:r w:rsidR="008F76D4">
        <w:rPr>
          <w:rFonts w:eastAsia="小塚ゴシック Pro L" w:hint="eastAsia"/>
          <w:sz w:val="22"/>
          <w:szCs w:val="22"/>
        </w:rPr>
        <w:t>Background</w:t>
      </w:r>
    </w:p>
    <w:tbl>
      <w:tblPr>
        <w:tblStyle w:val="a5"/>
        <w:tblW w:w="9936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8310"/>
      </w:tblGrid>
      <w:tr w:rsidR="00582EBA" w:rsidRPr="00AA35D6" w14:paraId="0F78AFD7" w14:textId="77777777" w:rsidTr="00546B99">
        <w:trPr>
          <w:trHeight w:val="300"/>
        </w:trPr>
        <w:tc>
          <w:tcPr>
            <w:tcW w:w="1626" w:type="dxa"/>
            <w:tcBorders>
              <w:bottom w:val="single" w:sz="4" w:space="0" w:color="000000"/>
            </w:tcBorders>
          </w:tcPr>
          <w:p w14:paraId="4A593FB0" w14:textId="0CED401A" w:rsidR="00582EBA" w:rsidRPr="00AA35D6" w:rsidRDefault="008F76D4">
            <w:pPr>
              <w:pStyle w:val="10"/>
              <w:rPr>
                <w:rFonts w:eastAsia="小塚ゴシック Pro L" w:hint="eastAsia"/>
              </w:rPr>
            </w:pPr>
            <w:r>
              <w:rPr>
                <w:rFonts w:eastAsia="小塚ゴシック Pro L"/>
              </w:rPr>
              <w:t xml:space="preserve">　</w:t>
            </w:r>
            <w:r>
              <w:rPr>
                <w:rFonts w:eastAsia="小塚ゴシック Pro L"/>
              </w:rPr>
              <w:t>Year/Month</w:t>
            </w:r>
          </w:p>
        </w:tc>
        <w:tc>
          <w:tcPr>
            <w:tcW w:w="8310" w:type="dxa"/>
            <w:tcBorders>
              <w:bottom w:val="single" w:sz="4" w:space="0" w:color="000000"/>
            </w:tcBorders>
          </w:tcPr>
          <w:p w14:paraId="5CED1CDA" w14:textId="3210788E" w:rsidR="00582EBA" w:rsidRPr="00AA35D6" w:rsidRDefault="008F76D4" w:rsidP="008F76D4">
            <w:pPr>
              <w:pStyle w:val="10"/>
              <w:rPr>
                <w:rFonts w:eastAsia="小塚ゴシック Pro L" w:hint="eastAsia"/>
              </w:rPr>
            </w:pPr>
            <w:r>
              <w:rPr>
                <w:rFonts w:eastAsia="小塚ゴシック Pro L"/>
              </w:rPr>
              <w:t>Please insert educational background</w:t>
            </w:r>
            <w:r>
              <w:rPr>
                <w:rFonts w:eastAsia="小塚ゴシック Pro L"/>
              </w:rPr>
              <w:t>、</w:t>
            </w:r>
            <w:r>
              <w:rPr>
                <w:rFonts w:eastAsia="小塚ゴシック Pro L"/>
              </w:rPr>
              <w:t>degrees</w:t>
            </w:r>
            <w:r w:rsidR="001D0F03" w:rsidRPr="00AA35D6">
              <w:rPr>
                <w:rFonts w:eastAsia="小塚ゴシック Pro L"/>
              </w:rPr>
              <w:t>、</w:t>
            </w:r>
            <w:r>
              <w:rPr>
                <w:rFonts w:eastAsia="小塚ゴシック Pro L" w:hint="eastAsia"/>
              </w:rPr>
              <w:t>a</w:t>
            </w:r>
            <w:r>
              <w:rPr>
                <w:rFonts w:eastAsia="小塚ゴシック Pro L"/>
              </w:rPr>
              <w:t>rtistic background /works/activities etc</w:t>
            </w:r>
          </w:p>
        </w:tc>
      </w:tr>
      <w:tr w:rsidR="00582EBA" w:rsidRPr="00AA35D6" w14:paraId="0F7DB589" w14:textId="77777777" w:rsidTr="00546B99">
        <w:trPr>
          <w:trHeight w:val="360"/>
        </w:trPr>
        <w:tc>
          <w:tcPr>
            <w:tcW w:w="1626" w:type="dxa"/>
            <w:tcBorders>
              <w:top w:val="single" w:sz="4" w:space="0" w:color="000000"/>
              <w:bottom w:val="dotted" w:sz="4" w:space="0" w:color="000000"/>
            </w:tcBorders>
          </w:tcPr>
          <w:p w14:paraId="23FE7A03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single" w:sz="4" w:space="0" w:color="000000"/>
              <w:bottom w:val="dotted" w:sz="4" w:space="0" w:color="000000"/>
            </w:tcBorders>
          </w:tcPr>
          <w:p w14:paraId="749B93B0" w14:textId="77777777" w:rsidR="00582EBA" w:rsidRPr="008F76D4" w:rsidRDefault="00582EBA">
            <w:pPr>
              <w:pStyle w:val="10"/>
              <w:rPr>
                <w:rFonts w:eastAsia="小塚ゴシック Pro L" w:hint="eastAsia"/>
              </w:rPr>
            </w:pPr>
          </w:p>
        </w:tc>
      </w:tr>
      <w:tr w:rsidR="00582EBA" w:rsidRPr="00AA35D6" w14:paraId="32D49FA7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64AA0024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68D447D5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</w:tr>
      <w:tr w:rsidR="00582EBA" w:rsidRPr="00AA35D6" w14:paraId="0A905678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21FDAB60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1BA45652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</w:tr>
      <w:tr w:rsidR="00582EBA" w:rsidRPr="00AA35D6" w14:paraId="6F8D3D88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5E51E26E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06686F94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</w:tr>
      <w:tr w:rsidR="00582EBA" w:rsidRPr="00AA35D6" w14:paraId="64D649B2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187E7029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45A1A225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</w:tr>
      <w:tr w:rsidR="00582EBA" w:rsidRPr="00AA35D6" w14:paraId="02944432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0BD60CDB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2DB7E335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</w:tr>
      <w:tr w:rsidR="00582EBA" w:rsidRPr="00AA35D6" w14:paraId="2CD622BE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0D08E0C6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28A3BEA9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</w:tr>
      <w:tr w:rsidR="00582EBA" w:rsidRPr="00AA35D6" w14:paraId="00A17261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2DFF96F3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414EA1C9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</w:tr>
      <w:tr w:rsidR="00582EBA" w:rsidRPr="00AA35D6" w14:paraId="4F8317E1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4CADA0A5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3BF8B6A1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</w:tr>
      <w:tr w:rsidR="00582EBA" w:rsidRPr="00AA35D6" w14:paraId="3830741A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7337E0F6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41BE2F7C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</w:tr>
      <w:tr w:rsidR="00582EBA" w:rsidRPr="00AA35D6" w14:paraId="27D877BA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35E2CAEF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58900339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</w:tr>
      <w:tr w:rsidR="00582EBA" w:rsidRPr="00AA35D6" w14:paraId="7A1D0AFD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3675E221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6370D15F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</w:tr>
      <w:tr w:rsidR="00582EBA" w:rsidRPr="00AA35D6" w14:paraId="2EF2910B" w14:textId="77777777" w:rsidTr="00546B99">
        <w:trPr>
          <w:trHeight w:val="340"/>
        </w:trPr>
        <w:tc>
          <w:tcPr>
            <w:tcW w:w="1626" w:type="dxa"/>
            <w:tcBorders>
              <w:top w:val="dotted" w:sz="4" w:space="0" w:color="000000"/>
              <w:bottom w:val="dotted" w:sz="4" w:space="0" w:color="000000"/>
            </w:tcBorders>
          </w:tcPr>
          <w:p w14:paraId="473B982D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dotted" w:sz="4" w:space="0" w:color="000000"/>
            </w:tcBorders>
          </w:tcPr>
          <w:p w14:paraId="5449D162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</w:tr>
      <w:tr w:rsidR="00582EBA" w:rsidRPr="00AA35D6" w14:paraId="2B680BCA" w14:textId="77777777" w:rsidTr="00546B99">
        <w:trPr>
          <w:trHeight w:val="280"/>
        </w:trPr>
        <w:tc>
          <w:tcPr>
            <w:tcW w:w="1626" w:type="dxa"/>
            <w:tcBorders>
              <w:top w:val="dotted" w:sz="4" w:space="0" w:color="000000"/>
              <w:bottom w:val="single" w:sz="4" w:space="0" w:color="000000"/>
            </w:tcBorders>
          </w:tcPr>
          <w:p w14:paraId="2AB310D0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  <w:tc>
          <w:tcPr>
            <w:tcW w:w="8310" w:type="dxa"/>
            <w:tcBorders>
              <w:top w:val="dotted" w:sz="4" w:space="0" w:color="000000"/>
              <w:bottom w:val="single" w:sz="4" w:space="0" w:color="000000"/>
            </w:tcBorders>
          </w:tcPr>
          <w:p w14:paraId="3298CFC8" w14:textId="77777777" w:rsidR="00582EBA" w:rsidRPr="00AA35D6" w:rsidRDefault="00582EBA">
            <w:pPr>
              <w:pStyle w:val="10"/>
              <w:rPr>
                <w:rFonts w:eastAsia="小塚ゴシック Pro L" w:hint="eastAsia"/>
              </w:rPr>
            </w:pPr>
          </w:p>
        </w:tc>
      </w:tr>
    </w:tbl>
    <w:p w14:paraId="51991FF2" w14:textId="77777777" w:rsidR="00582EBA" w:rsidRPr="00AA35D6" w:rsidRDefault="00582EBA">
      <w:pPr>
        <w:pStyle w:val="10"/>
        <w:rPr>
          <w:rFonts w:eastAsia="小塚ゴシック Pro L" w:hint="eastAsia"/>
          <w:sz w:val="22"/>
          <w:szCs w:val="22"/>
        </w:rPr>
      </w:pPr>
    </w:p>
    <w:p w14:paraId="7A6B5F67" w14:textId="78C7AF70" w:rsidR="00582EBA" w:rsidRPr="00AA35D6" w:rsidRDefault="00546B99">
      <w:pPr>
        <w:pStyle w:val="10"/>
        <w:rPr>
          <w:rFonts w:eastAsia="小塚ゴシック Pro L" w:hint="eastAsia"/>
          <w:sz w:val="22"/>
          <w:szCs w:val="22"/>
        </w:rPr>
      </w:pPr>
      <w:r>
        <w:rPr>
          <w:rFonts w:eastAsia="小塚ゴシック Pro L" w:hint="eastAsia"/>
          <w:sz w:val="22"/>
          <w:szCs w:val="22"/>
        </w:rPr>
        <w:t>■</w:t>
      </w:r>
      <w:r w:rsidR="008F76D4">
        <w:rPr>
          <w:rFonts w:eastAsia="小塚ゴシック Pro L"/>
          <w:sz w:val="22"/>
          <w:szCs w:val="22"/>
        </w:rPr>
        <w:t>Self-Introduction</w:t>
      </w:r>
    </w:p>
    <w:tbl>
      <w:tblPr>
        <w:tblStyle w:val="a6"/>
        <w:tblW w:w="1006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82EBA" w:rsidRPr="00AA35D6" w14:paraId="6E9D8F60" w14:textId="77777777" w:rsidTr="00546B99">
        <w:trPr>
          <w:trHeight w:val="3940"/>
        </w:trPr>
        <w:tc>
          <w:tcPr>
            <w:tcW w:w="10065" w:type="dxa"/>
          </w:tcPr>
          <w:p w14:paraId="0437E01E" w14:textId="6ABB1A50" w:rsidR="00582EBA" w:rsidRPr="00AA35D6" w:rsidRDefault="008F76D4">
            <w:pPr>
              <w:pStyle w:val="10"/>
              <w:rPr>
                <w:rFonts w:eastAsia="小塚ゴシック Pro L" w:hint="eastAsia"/>
              </w:rPr>
            </w:pPr>
            <w:r>
              <w:rPr>
                <w:rFonts w:eastAsia="小塚ゴシック Pro L" w:hint="eastAsia"/>
              </w:rPr>
              <w:t>P</w:t>
            </w:r>
            <w:r>
              <w:rPr>
                <w:rFonts w:eastAsia="小塚ゴシック Pro L"/>
              </w:rPr>
              <w:t xml:space="preserve">lease write your Artist Statement (self-introduction) here: </w:t>
            </w:r>
          </w:p>
        </w:tc>
      </w:tr>
    </w:tbl>
    <w:p w14:paraId="2D9243B9" w14:textId="77777777" w:rsidR="00582EBA" w:rsidRPr="00AA35D6" w:rsidRDefault="00582EBA">
      <w:pPr>
        <w:pStyle w:val="10"/>
        <w:ind w:firstLine="210"/>
        <w:rPr>
          <w:rFonts w:eastAsia="小塚ゴシック Pro L" w:hint="eastAsia"/>
        </w:rPr>
      </w:pPr>
    </w:p>
    <w:sectPr w:rsidR="00582EBA" w:rsidRPr="00AA35D6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FAA81" w14:textId="77777777" w:rsidR="00246169" w:rsidRDefault="00246169" w:rsidP="00246169">
      <w:pPr>
        <w:rPr>
          <w:rFonts w:hint="eastAsia"/>
        </w:rPr>
      </w:pPr>
      <w:r>
        <w:separator/>
      </w:r>
    </w:p>
  </w:endnote>
  <w:endnote w:type="continuationSeparator" w:id="0">
    <w:p w14:paraId="3BC132B1" w14:textId="77777777" w:rsidR="00246169" w:rsidRDefault="00246169" w:rsidP="002461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omine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小塚ゴシック Pro L">
    <w:altName w:val="ＭＳ ゴシック"/>
    <w:charset w:val="4E"/>
    <w:family w:val="auto"/>
    <w:pitch w:val="variable"/>
    <w:sig w:usb0="00000000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小塚ゴシック Pr6N L">
    <w:altName w:val="ＭＳ ゴシック"/>
    <w:charset w:val="4E"/>
    <w:family w:val="auto"/>
    <w:pitch w:val="variable"/>
    <w:sig w:usb0="00000000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01ADE" w14:textId="77777777" w:rsidR="00246169" w:rsidRDefault="00246169" w:rsidP="00246169">
      <w:pPr>
        <w:rPr>
          <w:rFonts w:hint="eastAsia"/>
        </w:rPr>
      </w:pPr>
      <w:r>
        <w:separator/>
      </w:r>
    </w:p>
  </w:footnote>
  <w:footnote w:type="continuationSeparator" w:id="0">
    <w:p w14:paraId="47598502" w14:textId="77777777" w:rsidR="00246169" w:rsidRDefault="00246169" w:rsidP="0024616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BA"/>
    <w:rsid w:val="001B2EEB"/>
    <w:rsid w:val="001D0F03"/>
    <w:rsid w:val="00246169"/>
    <w:rsid w:val="00546B99"/>
    <w:rsid w:val="00582EBA"/>
    <w:rsid w:val="008F76D4"/>
    <w:rsid w:val="00AA35D6"/>
    <w:rsid w:val="00AB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76961"/>
  <w15:docId w15:val="{063F0646-D6A2-4352-B2E5-1097C52F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omine" w:eastAsiaTheme="minorEastAsia" w:hAnsi="Domine" w:cs="Domine"/>
        <w:color w:val="000000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7">
    <w:name w:val="header"/>
    <w:basedOn w:val="a"/>
    <w:link w:val="a8"/>
    <w:uiPriority w:val="99"/>
    <w:unhideWhenUsed/>
    <w:rsid w:val="002461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169"/>
  </w:style>
  <w:style w:type="paragraph" w:styleId="a9">
    <w:name w:val="footer"/>
    <w:basedOn w:val="a"/>
    <w:link w:val="aa"/>
    <w:uiPriority w:val="99"/>
    <w:unhideWhenUsed/>
    <w:rsid w:val="002461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5A382E2E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L.Barrow</dc:creator>
  <cp:lastModifiedBy>Samantha L.Barrow</cp:lastModifiedBy>
  <cp:revision>4</cp:revision>
  <dcterms:created xsi:type="dcterms:W3CDTF">2015-04-28T02:04:00Z</dcterms:created>
  <dcterms:modified xsi:type="dcterms:W3CDTF">2015-04-28T12:07:00Z</dcterms:modified>
</cp:coreProperties>
</file>