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9D8308" w14:textId="77777777" w:rsidR="0049269B" w:rsidRDefault="0049269B" w:rsidP="0049269B">
      <w:pPr>
        <w:pStyle w:val="10"/>
        <w:jc w:val="center"/>
        <w:rPr>
          <w:rFonts w:eastAsia="小塚ゴシック Pro L" w:hint="eastAsia"/>
          <w:b/>
          <w:sz w:val="24"/>
          <w:highlight w:val="white"/>
        </w:rPr>
      </w:pPr>
      <w:proofErr w:type="spellStart"/>
      <w:r>
        <w:rPr>
          <w:rFonts w:eastAsia="小塚ゴシック Pro L" w:hint="eastAsia"/>
          <w:b/>
          <w:sz w:val="24"/>
          <w:highlight w:val="white"/>
        </w:rPr>
        <w:t>Kinosaki</w:t>
      </w:r>
      <w:proofErr w:type="spellEnd"/>
      <w:r>
        <w:rPr>
          <w:rFonts w:eastAsia="小塚ゴシック Pro L" w:hint="eastAsia"/>
          <w:b/>
          <w:sz w:val="24"/>
          <w:highlight w:val="white"/>
        </w:rPr>
        <w:t xml:space="preserve"> Inter</w:t>
      </w:r>
      <w:r>
        <w:rPr>
          <w:rFonts w:eastAsia="小塚ゴシック Pro L"/>
          <w:b/>
          <w:sz w:val="24"/>
          <w:highlight w:val="white"/>
        </w:rPr>
        <w:t>national Art Center</w:t>
      </w:r>
      <w:r w:rsidRPr="00AA35D6">
        <w:rPr>
          <w:rFonts w:eastAsia="小塚ゴシック Pro L"/>
          <w:b/>
          <w:sz w:val="24"/>
          <w:highlight w:val="white"/>
        </w:rPr>
        <w:t xml:space="preserve">　</w:t>
      </w:r>
      <w:r>
        <w:rPr>
          <w:rFonts w:eastAsia="小塚ゴシック Pro L" w:hint="eastAsia"/>
          <w:b/>
          <w:sz w:val="24"/>
          <w:highlight w:val="white"/>
        </w:rPr>
        <w:t xml:space="preserve">Artist in Residence </w:t>
      </w:r>
      <w:r>
        <w:rPr>
          <w:rFonts w:eastAsia="小塚ゴシック Pro L"/>
          <w:b/>
          <w:sz w:val="24"/>
          <w:highlight w:val="white"/>
        </w:rPr>
        <w:t xml:space="preserve">Program </w:t>
      </w:r>
      <w:r w:rsidRPr="00AA35D6">
        <w:rPr>
          <w:rFonts w:eastAsia="小塚ゴシック Pro L"/>
          <w:b/>
          <w:sz w:val="24"/>
          <w:highlight w:val="white"/>
        </w:rPr>
        <w:t>2016</w:t>
      </w:r>
    </w:p>
    <w:p w14:paraId="5D31E884" w14:textId="79603B8E" w:rsidR="00C651FF" w:rsidRPr="006779EE" w:rsidRDefault="0049269B">
      <w:pPr>
        <w:pStyle w:val="10"/>
        <w:jc w:val="center"/>
        <w:rPr>
          <w:rFonts w:eastAsia="小塚ゴシック Pro L" w:hint="eastAsia"/>
          <w:b/>
          <w:sz w:val="24"/>
          <w:szCs w:val="24"/>
        </w:rPr>
      </w:pPr>
      <w:r>
        <w:rPr>
          <w:rFonts w:eastAsia="小塚ゴシック Pro L"/>
          <w:b/>
          <w:sz w:val="24"/>
          <w:szCs w:val="24"/>
          <w:highlight w:val="white"/>
        </w:rPr>
        <w:t xml:space="preserve">Application Form </w:t>
      </w:r>
    </w:p>
    <w:p w14:paraId="5EB1E897" w14:textId="77777777" w:rsidR="004A6BA9" w:rsidRPr="006779EE" w:rsidRDefault="004A6BA9">
      <w:pPr>
        <w:pStyle w:val="10"/>
        <w:jc w:val="right"/>
        <w:rPr>
          <w:rFonts w:eastAsia="小塚ゴシック Pro L" w:hint="eastAsia"/>
          <w:b/>
        </w:rPr>
      </w:pPr>
    </w:p>
    <w:p w14:paraId="0A2E5E03" w14:textId="2B912224" w:rsidR="004A6BA9" w:rsidRPr="006779EE" w:rsidRDefault="0049269B" w:rsidP="0049269B">
      <w:pPr>
        <w:pStyle w:val="10"/>
        <w:wordWrap w:val="0"/>
        <w:jc w:val="right"/>
        <w:rPr>
          <w:rFonts w:eastAsia="小塚ゴシック Pro L" w:hint="eastAsia"/>
          <w:b/>
          <w:sz w:val="22"/>
          <w:szCs w:val="22"/>
        </w:rPr>
      </w:pPr>
      <w:r>
        <w:rPr>
          <w:rFonts w:eastAsia="小塚ゴシック Pro L"/>
          <w:b/>
          <w:sz w:val="22"/>
          <w:szCs w:val="22"/>
        </w:rPr>
        <w:t>Date of Application</w:t>
      </w:r>
      <w:r w:rsidR="004A6BA9" w:rsidRPr="006779EE">
        <w:rPr>
          <w:rFonts w:eastAsia="小塚ゴシック Pro L"/>
          <w:b/>
          <w:sz w:val="22"/>
          <w:szCs w:val="22"/>
        </w:rPr>
        <w:t xml:space="preserve">：　　</w:t>
      </w:r>
      <w:r w:rsidR="00BE1AF7">
        <w:rPr>
          <w:rFonts w:eastAsia="小塚ゴシック Pro L" w:hint="eastAsia"/>
          <w:b/>
          <w:sz w:val="22"/>
          <w:szCs w:val="22"/>
        </w:rPr>
        <w:t xml:space="preserve">　　　</w:t>
      </w:r>
      <w:r>
        <w:rPr>
          <w:rFonts w:eastAsia="小塚ゴシック Pro L" w:hint="eastAsia"/>
          <w:b/>
          <w:sz w:val="22"/>
          <w:szCs w:val="22"/>
        </w:rPr>
        <w:t xml:space="preserve">/      </w:t>
      </w:r>
      <w:r w:rsidR="00BE1AF7">
        <w:rPr>
          <w:rFonts w:eastAsia="小塚ゴシック Pro L" w:hint="eastAsia"/>
          <w:b/>
          <w:sz w:val="22"/>
          <w:szCs w:val="22"/>
        </w:rPr>
        <w:t xml:space="preserve">　</w:t>
      </w:r>
      <w:r>
        <w:rPr>
          <w:rFonts w:eastAsia="小塚ゴシック Pro L" w:hint="eastAsia"/>
          <w:b/>
          <w:sz w:val="22"/>
          <w:szCs w:val="22"/>
        </w:rPr>
        <w:t xml:space="preserve">   /        </w:t>
      </w:r>
    </w:p>
    <w:p w14:paraId="2FD96152" w14:textId="73CBDCBE" w:rsidR="00C651FF" w:rsidRPr="006779EE" w:rsidRDefault="0049269B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Applicant Name</w:t>
      </w:r>
      <w:r w:rsidR="004A6BA9" w:rsidRPr="006779EE">
        <w:rPr>
          <w:rFonts w:eastAsia="小塚ゴシック Pro L"/>
          <w:sz w:val="22"/>
          <w:szCs w:val="22"/>
        </w:rPr>
        <w:t>：</w:t>
      </w:r>
    </w:p>
    <w:p w14:paraId="41776486" w14:textId="4C4B67E7" w:rsidR="00C651FF" w:rsidRPr="006779EE" w:rsidRDefault="0049269B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Group Name</w:t>
      </w:r>
      <w:r>
        <w:rPr>
          <w:rFonts w:eastAsia="小塚ゴシック Pro L"/>
          <w:sz w:val="22"/>
          <w:szCs w:val="22"/>
        </w:rPr>
        <w:t>（</w:t>
      </w:r>
      <w:r>
        <w:rPr>
          <w:rFonts w:eastAsia="小塚ゴシック Pro L"/>
          <w:sz w:val="22"/>
          <w:szCs w:val="22"/>
        </w:rPr>
        <w:t>if applicable</w:t>
      </w:r>
      <w:r>
        <w:rPr>
          <w:rFonts w:eastAsia="小塚ゴシック Pro L"/>
          <w:sz w:val="22"/>
          <w:szCs w:val="22"/>
        </w:rPr>
        <w:t>）</w:t>
      </w:r>
      <w:r w:rsidR="000D1482" w:rsidRPr="006779EE">
        <w:rPr>
          <w:rFonts w:eastAsia="小塚ゴシック Pro L"/>
          <w:sz w:val="22"/>
          <w:szCs w:val="22"/>
        </w:rPr>
        <w:t xml:space="preserve">：　　　　　　　　　　　　　　</w:t>
      </w:r>
      <w:r w:rsidR="000D1482" w:rsidRPr="006779EE">
        <w:rPr>
          <w:rFonts w:eastAsia="小塚ゴシック Pro L"/>
          <w:sz w:val="22"/>
          <w:szCs w:val="22"/>
        </w:rPr>
        <w:t xml:space="preserve"> </w:t>
      </w:r>
      <w:r>
        <w:rPr>
          <w:rFonts w:eastAsia="小塚ゴシック Pro L" w:hint="eastAsia"/>
          <w:sz w:val="22"/>
          <w:szCs w:val="22"/>
        </w:rPr>
        <w:t>N</w:t>
      </w:r>
      <w:r>
        <w:rPr>
          <w:rFonts w:eastAsia="小塚ゴシック Pro L"/>
          <w:sz w:val="22"/>
          <w:szCs w:val="22"/>
        </w:rPr>
        <w:t>ame of Group Representative</w:t>
      </w:r>
      <w:r w:rsidR="004A6BA9" w:rsidRPr="006779EE">
        <w:rPr>
          <w:rFonts w:eastAsia="小塚ゴシック Pro L"/>
          <w:sz w:val="22"/>
          <w:szCs w:val="22"/>
        </w:rPr>
        <w:t>：</w:t>
      </w:r>
    </w:p>
    <w:p w14:paraId="1C584B70" w14:textId="1E296EF6" w:rsidR="00C651FF" w:rsidRPr="006779EE" w:rsidRDefault="0049269B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Address</w:t>
      </w:r>
      <w:r>
        <w:rPr>
          <w:rFonts w:eastAsia="小塚ゴシック Pro L"/>
          <w:sz w:val="22"/>
          <w:szCs w:val="22"/>
        </w:rPr>
        <w:t>：</w:t>
      </w:r>
    </w:p>
    <w:p w14:paraId="0252CA9A" w14:textId="02AA6B94" w:rsidR="00C651FF" w:rsidRPr="006779EE" w:rsidRDefault="0049269B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Tel No.</w:t>
      </w:r>
      <w:r w:rsidR="000D1482" w:rsidRPr="006779EE">
        <w:rPr>
          <w:rFonts w:eastAsia="小塚ゴシック Pro L"/>
          <w:sz w:val="22"/>
          <w:szCs w:val="22"/>
        </w:rPr>
        <w:t xml:space="preserve">：　　　　　　　　　　　　　　　　　　　</w:t>
      </w:r>
      <w:r w:rsidR="000D1482" w:rsidRPr="006779EE">
        <w:rPr>
          <w:rFonts w:eastAsia="小塚ゴシック Pro L"/>
          <w:sz w:val="22"/>
          <w:szCs w:val="22"/>
        </w:rPr>
        <w:t xml:space="preserve"> </w:t>
      </w:r>
      <w:r>
        <w:rPr>
          <w:rFonts w:eastAsia="小塚ゴシック Pro L"/>
          <w:sz w:val="22"/>
          <w:szCs w:val="22"/>
        </w:rPr>
        <w:t xml:space="preserve">                 </w:t>
      </w:r>
      <w:r w:rsidR="004A6BA9" w:rsidRPr="006779EE">
        <w:rPr>
          <w:rFonts w:eastAsia="小塚ゴシック Pro L"/>
          <w:sz w:val="22"/>
          <w:szCs w:val="22"/>
        </w:rPr>
        <w:t>FAX</w:t>
      </w:r>
      <w:r w:rsidR="004A6BA9" w:rsidRPr="006779EE">
        <w:rPr>
          <w:rFonts w:eastAsia="小塚ゴシック Pro L"/>
          <w:sz w:val="22"/>
          <w:szCs w:val="22"/>
        </w:rPr>
        <w:t>：</w:t>
      </w:r>
    </w:p>
    <w:p w14:paraId="3D33314A" w14:textId="77777777" w:rsidR="00C651FF" w:rsidRPr="006779EE" w:rsidRDefault="004A6BA9">
      <w:pPr>
        <w:pStyle w:val="10"/>
        <w:ind w:right="840"/>
        <w:rPr>
          <w:rFonts w:eastAsia="小塚ゴシック Pro L" w:hint="eastAsia"/>
          <w:sz w:val="22"/>
          <w:szCs w:val="22"/>
        </w:rPr>
      </w:pPr>
      <w:r w:rsidRPr="006779EE">
        <w:rPr>
          <w:rFonts w:eastAsia="小塚ゴシック Pro L"/>
          <w:sz w:val="22"/>
          <w:szCs w:val="22"/>
        </w:rPr>
        <w:t>E-mail</w:t>
      </w:r>
      <w:r w:rsidRPr="006779EE">
        <w:rPr>
          <w:rFonts w:eastAsia="小塚ゴシック Pro L"/>
          <w:sz w:val="22"/>
          <w:szCs w:val="22"/>
        </w:rPr>
        <w:t>：</w:t>
      </w:r>
    </w:p>
    <w:p w14:paraId="6FF6B854" w14:textId="77777777" w:rsidR="00C651FF" w:rsidRPr="006779EE" w:rsidRDefault="00C651FF">
      <w:pPr>
        <w:pStyle w:val="10"/>
        <w:ind w:right="840"/>
        <w:rPr>
          <w:rFonts w:eastAsia="小塚ゴシック Pro L" w:hint="eastAsia"/>
          <w:b/>
          <w:sz w:val="22"/>
          <w:szCs w:val="22"/>
        </w:rPr>
      </w:pPr>
    </w:p>
    <w:p w14:paraId="670A5431" w14:textId="1C77CD3A" w:rsidR="00C651FF" w:rsidRPr="00BE1AF7" w:rsidRDefault="004A6BA9">
      <w:pPr>
        <w:pStyle w:val="10"/>
        <w:rPr>
          <w:rFonts w:eastAsia="小塚ゴシック Pro L" w:cs="小塚ゴシック Pro R" w:hint="eastAsia"/>
          <w:b/>
        </w:rPr>
      </w:pPr>
      <w:r w:rsidRPr="006779EE">
        <w:rPr>
          <w:rFonts w:ascii="小塚ゴシック Pro R" w:eastAsia="小塚ゴシック Pro L" w:hAnsi="小塚ゴシック Pro R" w:cs="小塚ゴシック Pro R"/>
          <w:b/>
          <w:sz w:val="22"/>
          <w:szCs w:val="22"/>
        </w:rPr>
        <w:t>■</w:t>
      </w:r>
      <w:r w:rsidR="0049269B" w:rsidRPr="00BE1AF7">
        <w:rPr>
          <w:rFonts w:eastAsia="小塚ゴシック Pro L" w:cs="小塚ゴシック Pro R"/>
          <w:b/>
          <w:sz w:val="22"/>
          <w:szCs w:val="22"/>
        </w:rPr>
        <w:t>Reason for Application</w:t>
      </w:r>
      <w:r w:rsidR="000D1482" w:rsidRPr="00BE1AF7">
        <w:rPr>
          <w:rFonts w:eastAsia="小塚ゴシック Pro L" w:cs="小塚ゴシック Pro R"/>
        </w:rPr>
        <w:t>（</w:t>
      </w:r>
      <w:r w:rsidR="0049269B" w:rsidRPr="00BE1AF7">
        <w:rPr>
          <w:rFonts w:eastAsia="小塚ゴシック Pro L" w:cs="小塚ゴシック Pro R"/>
        </w:rPr>
        <w:t>Please write the reasons why you are applying for this program</w:t>
      </w:r>
      <w:r w:rsidR="000D1482" w:rsidRPr="00BE1AF7">
        <w:rPr>
          <w:rFonts w:eastAsia="小塚ゴシック Pro L" w:cs="小塚ゴシック Pro R"/>
        </w:rPr>
        <w:t>）</w:t>
      </w: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C651FF" w:rsidRPr="00BE1AF7" w14:paraId="3E473A7F" w14:textId="77777777" w:rsidTr="000D1482">
        <w:trPr>
          <w:trHeight w:val="2834"/>
        </w:trPr>
        <w:tc>
          <w:tcPr>
            <w:tcW w:w="10348" w:type="dxa"/>
          </w:tcPr>
          <w:p w14:paraId="26AFC5EC" w14:textId="77777777" w:rsidR="004A6BA9" w:rsidRPr="00BE1AF7" w:rsidRDefault="004A6BA9">
            <w:pPr>
              <w:pStyle w:val="10"/>
              <w:contextualSpacing w:val="0"/>
              <w:rPr>
                <w:rFonts w:eastAsia="小塚ゴシック Pro L" w:cs="小塚ゴシック Pro R" w:hint="eastAsia"/>
              </w:rPr>
            </w:pPr>
          </w:p>
          <w:p w14:paraId="4048A74E" w14:textId="77777777" w:rsidR="004A6BA9" w:rsidRPr="00BE1AF7" w:rsidRDefault="004A6BA9">
            <w:pPr>
              <w:pStyle w:val="10"/>
              <w:contextualSpacing w:val="0"/>
              <w:rPr>
                <w:rFonts w:eastAsia="小塚ゴシック Pro L" w:cs="小塚ゴシック Pro R" w:hint="eastAsia"/>
              </w:rPr>
            </w:pPr>
          </w:p>
        </w:tc>
      </w:tr>
    </w:tbl>
    <w:p w14:paraId="4D9BE7D6" w14:textId="77777777" w:rsidR="00C651FF" w:rsidRPr="00BE1AF7" w:rsidRDefault="00C651FF">
      <w:pPr>
        <w:pStyle w:val="10"/>
        <w:rPr>
          <w:rFonts w:eastAsia="小塚ゴシック Pro L" w:hint="eastAsia"/>
          <w:b/>
        </w:rPr>
      </w:pPr>
    </w:p>
    <w:p w14:paraId="7119E471" w14:textId="1E3DA8FB" w:rsidR="00C651FF" w:rsidRPr="00BE1AF7" w:rsidRDefault="004A6BA9">
      <w:pPr>
        <w:pStyle w:val="10"/>
        <w:rPr>
          <w:rFonts w:eastAsia="小塚ゴシック Pro L" w:hint="eastAsia"/>
          <w:b/>
          <w:sz w:val="22"/>
          <w:szCs w:val="22"/>
        </w:rPr>
      </w:pPr>
      <w:r w:rsidRPr="00BE1AF7">
        <w:rPr>
          <w:rFonts w:eastAsia="小塚ゴシック Pro L" w:cs="小塚ゴシック Pro R"/>
          <w:b/>
          <w:sz w:val="22"/>
          <w:szCs w:val="22"/>
        </w:rPr>
        <w:t>■</w:t>
      </w:r>
      <w:r w:rsidR="000862F5" w:rsidRPr="00BE1AF7">
        <w:rPr>
          <w:rFonts w:eastAsia="小塚ゴシック Pro L" w:cs="小塚ゴシック Pro R"/>
          <w:b/>
          <w:sz w:val="22"/>
          <w:szCs w:val="22"/>
        </w:rPr>
        <w:t>Explain the concept of the work you`d like to create during your stay</w:t>
      </w: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C651FF" w:rsidRPr="00BE1AF7" w14:paraId="69978EB5" w14:textId="77777777" w:rsidTr="000D1482">
        <w:trPr>
          <w:trHeight w:val="2754"/>
        </w:trPr>
        <w:tc>
          <w:tcPr>
            <w:tcW w:w="10348" w:type="dxa"/>
          </w:tcPr>
          <w:p w14:paraId="095DABE1" w14:textId="77777777" w:rsidR="00C651FF" w:rsidRPr="00BE1AF7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</w:tbl>
    <w:p w14:paraId="764AA9E4" w14:textId="77777777" w:rsidR="00C651FF" w:rsidRPr="00BE1AF7" w:rsidRDefault="00C651FF">
      <w:pPr>
        <w:pStyle w:val="10"/>
        <w:rPr>
          <w:rFonts w:eastAsia="小塚ゴシック Pro L" w:hint="eastAsia"/>
          <w:b/>
        </w:rPr>
      </w:pPr>
    </w:p>
    <w:p w14:paraId="29647E80" w14:textId="1007EAA3" w:rsidR="00C651FF" w:rsidRPr="00BE1AF7" w:rsidRDefault="006779EE">
      <w:pPr>
        <w:pStyle w:val="10"/>
        <w:rPr>
          <w:rFonts w:eastAsia="小塚ゴシック Pro L" w:hint="eastAsia"/>
          <w:b/>
          <w:sz w:val="22"/>
          <w:szCs w:val="22"/>
        </w:rPr>
      </w:pPr>
      <w:r w:rsidRPr="00BE1AF7">
        <w:rPr>
          <w:rFonts w:eastAsia="小塚ゴシック Pro L"/>
          <w:b/>
          <w:sz w:val="22"/>
          <w:szCs w:val="22"/>
        </w:rPr>
        <w:t>■</w:t>
      </w:r>
      <w:r w:rsidR="000862F5" w:rsidRPr="00BE1AF7">
        <w:rPr>
          <w:rFonts w:eastAsia="小塚ゴシック Pro L"/>
          <w:b/>
          <w:sz w:val="22"/>
          <w:szCs w:val="22"/>
        </w:rPr>
        <w:t>Preferences for period of stay</w:t>
      </w: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8640"/>
      </w:tblGrid>
      <w:tr w:rsidR="00C651FF" w:rsidRPr="00BE1AF7" w14:paraId="36C76633" w14:textId="77777777" w:rsidTr="000D1482">
        <w:tc>
          <w:tcPr>
            <w:tcW w:w="1708" w:type="dxa"/>
          </w:tcPr>
          <w:p w14:paraId="0F55B2EB" w14:textId="3F03C886" w:rsidR="00C651FF" w:rsidRPr="00BE1AF7" w:rsidRDefault="000862F5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BE1AF7">
              <w:rPr>
                <w:rFonts w:eastAsia="小塚ゴシック Pro L"/>
              </w:rPr>
              <w:t>Preference 1</w:t>
            </w:r>
          </w:p>
        </w:tc>
        <w:tc>
          <w:tcPr>
            <w:tcW w:w="8640" w:type="dxa"/>
          </w:tcPr>
          <w:p w14:paraId="65BDA09C" w14:textId="40350EBE" w:rsidR="00C651FF" w:rsidRPr="00BE1AF7" w:rsidRDefault="000862F5" w:rsidP="000862F5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BE1AF7">
              <w:rPr>
                <w:rFonts w:eastAsia="小塚ゴシック Pro L"/>
              </w:rPr>
              <w:t xml:space="preserve">Year       </w:t>
            </w:r>
            <w:r w:rsidR="00BE1AF7">
              <w:rPr>
                <w:rFonts w:eastAsia="小塚ゴシック Pro L"/>
              </w:rPr>
              <w:t xml:space="preserve">   </w:t>
            </w:r>
            <w:r w:rsidRPr="00BE1AF7">
              <w:rPr>
                <w:rFonts w:eastAsia="小塚ゴシック Pro L"/>
              </w:rPr>
              <w:t xml:space="preserve">   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="000D1482" w:rsidRPr="00BE1AF7">
              <w:rPr>
                <w:rFonts w:eastAsia="小塚ゴシック Pro L"/>
              </w:rPr>
              <w:t xml:space="preserve">　</w:t>
            </w:r>
            <w:r w:rsidRPr="00BE1AF7">
              <w:rPr>
                <w:rFonts w:eastAsia="小塚ゴシック Pro L"/>
              </w:rPr>
              <w:t xml:space="preserve">       </w:t>
            </w:r>
            <w:r w:rsidR="000D1482" w:rsidRPr="00BE1AF7">
              <w:rPr>
                <w:rFonts w:eastAsia="小塚ゴシック Pro L"/>
              </w:rPr>
              <w:t xml:space="preserve">～　　　</w:t>
            </w:r>
            <w:r w:rsidRPr="00BE1AF7">
              <w:rPr>
                <w:rFonts w:eastAsia="小塚ゴシック Pro L"/>
              </w:rPr>
              <w:t xml:space="preserve">Year        </w:t>
            </w:r>
            <w:r w:rsidR="00BE1AF7">
              <w:rPr>
                <w:rFonts w:eastAsia="小塚ゴシック Pro L"/>
              </w:rPr>
              <w:t xml:space="preserve">    </w:t>
            </w:r>
            <w:r w:rsidRPr="00BE1AF7">
              <w:rPr>
                <w:rFonts w:eastAsia="小塚ゴシック Pro L"/>
              </w:rPr>
              <w:t xml:space="preserve">  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="000D1482" w:rsidRPr="00BE1AF7">
              <w:rPr>
                <w:rFonts w:eastAsia="小塚ゴシック Pro L"/>
              </w:rPr>
              <w:t xml:space="preserve">　</w:t>
            </w:r>
          </w:p>
        </w:tc>
      </w:tr>
      <w:tr w:rsidR="00C651FF" w:rsidRPr="00BE1AF7" w14:paraId="674237CA" w14:textId="77777777" w:rsidTr="000D1482">
        <w:tc>
          <w:tcPr>
            <w:tcW w:w="1708" w:type="dxa"/>
          </w:tcPr>
          <w:p w14:paraId="1AA89117" w14:textId="52630D07" w:rsidR="00C651FF" w:rsidRPr="00BE1AF7" w:rsidRDefault="000862F5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BE1AF7">
              <w:rPr>
                <w:rFonts w:eastAsia="小塚ゴシック Pro L"/>
              </w:rPr>
              <w:t xml:space="preserve">Preference 2 </w:t>
            </w:r>
          </w:p>
        </w:tc>
        <w:tc>
          <w:tcPr>
            <w:tcW w:w="8640" w:type="dxa"/>
          </w:tcPr>
          <w:p w14:paraId="4FD2DBAC" w14:textId="22C2334E" w:rsidR="00C651FF" w:rsidRPr="00BE1AF7" w:rsidRDefault="00BE1AF7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BE1AF7">
              <w:rPr>
                <w:rFonts w:eastAsia="小塚ゴシック Pro L"/>
              </w:rPr>
              <w:t xml:space="preserve">Year    </w:t>
            </w:r>
            <w:r>
              <w:rPr>
                <w:rFonts w:eastAsia="小塚ゴシック Pro L"/>
              </w:rPr>
              <w:t xml:space="preserve">   </w:t>
            </w:r>
            <w:r w:rsidRPr="00BE1AF7">
              <w:rPr>
                <w:rFonts w:eastAsia="小塚ゴシック Pro L"/>
              </w:rPr>
              <w:t xml:space="preserve">      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Pr="00BE1AF7">
              <w:rPr>
                <w:rFonts w:eastAsia="小塚ゴシック Pro L"/>
              </w:rPr>
              <w:t xml:space="preserve">　</w:t>
            </w:r>
            <w:r w:rsidRPr="00BE1AF7">
              <w:rPr>
                <w:rFonts w:eastAsia="小塚ゴシック Pro L"/>
              </w:rPr>
              <w:t xml:space="preserve">       </w:t>
            </w:r>
            <w:r w:rsidRPr="00BE1AF7">
              <w:rPr>
                <w:rFonts w:eastAsia="小塚ゴシック Pro L"/>
              </w:rPr>
              <w:t xml:space="preserve">～　　　</w:t>
            </w:r>
            <w:r w:rsidRPr="00BE1AF7">
              <w:rPr>
                <w:rFonts w:eastAsia="小塚ゴシック Pro L"/>
              </w:rPr>
              <w:t xml:space="preserve">Year          </w:t>
            </w:r>
            <w:r>
              <w:rPr>
                <w:rFonts w:eastAsia="小塚ゴシック Pro L"/>
              </w:rPr>
              <w:t xml:space="preserve">    </w:t>
            </w:r>
            <w:r w:rsidRPr="00BE1AF7">
              <w:rPr>
                <w:rFonts w:eastAsia="小塚ゴシック Pro L"/>
              </w:rPr>
              <w:t xml:space="preserve">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Pr="00BE1AF7">
              <w:rPr>
                <w:rFonts w:eastAsia="小塚ゴシック Pro L"/>
              </w:rPr>
              <w:t xml:space="preserve">　</w:t>
            </w:r>
          </w:p>
        </w:tc>
      </w:tr>
      <w:tr w:rsidR="00C651FF" w:rsidRPr="00BE1AF7" w14:paraId="69896748" w14:textId="77777777" w:rsidTr="000D1482">
        <w:tc>
          <w:tcPr>
            <w:tcW w:w="1708" w:type="dxa"/>
          </w:tcPr>
          <w:p w14:paraId="72632635" w14:textId="2A274051" w:rsidR="00C651FF" w:rsidRPr="00BE1AF7" w:rsidRDefault="000862F5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BE1AF7">
              <w:rPr>
                <w:rFonts w:eastAsia="小塚ゴシック Pro L"/>
              </w:rPr>
              <w:t>Preference 3</w:t>
            </w:r>
          </w:p>
        </w:tc>
        <w:tc>
          <w:tcPr>
            <w:tcW w:w="8640" w:type="dxa"/>
          </w:tcPr>
          <w:p w14:paraId="60BDB9AF" w14:textId="0F36EF76" w:rsidR="00C651FF" w:rsidRPr="00BE1AF7" w:rsidRDefault="00BE1AF7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BE1AF7">
              <w:rPr>
                <w:rFonts w:eastAsia="小塚ゴシック Pro L"/>
              </w:rPr>
              <w:t xml:space="preserve">Year </w:t>
            </w:r>
            <w:r>
              <w:rPr>
                <w:rFonts w:eastAsia="小塚ゴシック Pro L"/>
              </w:rPr>
              <w:t xml:space="preserve">   </w:t>
            </w:r>
            <w:r w:rsidRPr="00BE1AF7">
              <w:rPr>
                <w:rFonts w:eastAsia="小塚ゴシック Pro L"/>
              </w:rPr>
              <w:t xml:space="preserve">         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Pr="00BE1AF7">
              <w:rPr>
                <w:rFonts w:eastAsia="小塚ゴシック Pro L"/>
              </w:rPr>
              <w:t xml:space="preserve">　</w:t>
            </w:r>
            <w:r w:rsidRPr="00BE1AF7">
              <w:rPr>
                <w:rFonts w:eastAsia="小塚ゴシック Pro L"/>
              </w:rPr>
              <w:t xml:space="preserve">       </w:t>
            </w:r>
            <w:r w:rsidRPr="00BE1AF7">
              <w:rPr>
                <w:rFonts w:eastAsia="小塚ゴシック Pro L"/>
              </w:rPr>
              <w:t xml:space="preserve">～　　　</w:t>
            </w:r>
            <w:r w:rsidRPr="00BE1AF7">
              <w:rPr>
                <w:rFonts w:eastAsia="小塚ゴシック Pro L"/>
              </w:rPr>
              <w:t xml:space="preserve">Year           </w:t>
            </w:r>
            <w:r>
              <w:rPr>
                <w:rFonts w:eastAsia="小塚ゴシック Pro L"/>
              </w:rPr>
              <w:t xml:space="preserve">    </w:t>
            </w:r>
            <w:r w:rsidRPr="00BE1AF7">
              <w:rPr>
                <w:rFonts w:eastAsia="小塚ゴシック Pro L"/>
              </w:rPr>
              <w:t>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Pr="00BE1AF7">
              <w:rPr>
                <w:rFonts w:eastAsia="小塚ゴシック Pro L"/>
              </w:rPr>
              <w:t xml:space="preserve">　</w:t>
            </w:r>
          </w:p>
        </w:tc>
      </w:tr>
      <w:tr w:rsidR="00C651FF" w:rsidRPr="006779EE" w14:paraId="1C9D8936" w14:textId="77777777" w:rsidTr="000D1482">
        <w:trPr>
          <w:trHeight w:val="4159"/>
        </w:trPr>
        <w:tc>
          <w:tcPr>
            <w:tcW w:w="1708" w:type="dxa"/>
          </w:tcPr>
          <w:p w14:paraId="43E02CE0" w14:textId="268ADBE4" w:rsidR="0014227E" w:rsidRPr="004821E8" w:rsidRDefault="000862F5" w:rsidP="0014227E">
            <w:pPr>
              <w:pStyle w:val="10"/>
              <w:contextualSpacing w:val="0"/>
              <w:rPr>
                <w:rFonts w:eastAsia="小塚ゴシック Pro L" w:cs="小塚ゴシック Pro R" w:hint="eastAsia"/>
              </w:rPr>
            </w:pPr>
            <w:r w:rsidRPr="004821E8">
              <w:rPr>
                <w:rFonts w:eastAsia="小塚ゴシック Pro L" w:cs="小塚ゴシック Pro R"/>
              </w:rPr>
              <w:t>Schedule of activities during stay</w:t>
            </w:r>
          </w:p>
          <w:p w14:paraId="574C26E5" w14:textId="39C84BC4" w:rsidR="00C651FF" w:rsidRPr="006779EE" w:rsidRDefault="008C498B" w:rsidP="000862F5">
            <w:pPr>
              <w:pStyle w:val="10"/>
              <w:contextualSpacing w:val="0"/>
              <w:rPr>
                <w:rFonts w:eastAsia="小塚ゴシック Pro L" w:hint="eastAsia"/>
              </w:rPr>
            </w:pPr>
            <w:r w:rsidRPr="004821E8">
              <w:rPr>
                <w:rFonts w:eastAsia="小塚ゴシック Pro L" w:cs="小塚ゴシック Pro R"/>
              </w:rPr>
              <w:t>(For preference 1</w:t>
            </w:r>
            <w:r w:rsidR="004A6BA9" w:rsidRPr="004821E8">
              <w:rPr>
                <w:rFonts w:eastAsia="小塚ゴシック Pro L" w:cs="小塚ゴシック Pro R"/>
              </w:rPr>
              <w:t>）</w:t>
            </w:r>
          </w:p>
        </w:tc>
        <w:tc>
          <w:tcPr>
            <w:tcW w:w="8640" w:type="dxa"/>
            <w:tcMar>
              <w:left w:w="115" w:type="dxa"/>
              <w:right w:w="115" w:type="dxa"/>
            </w:tcMar>
          </w:tcPr>
          <w:p w14:paraId="1F7D150E" w14:textId="77777777" w:rsidR="00C651FF" w:rsidRPr="006779EE" w:rsidRDefault="00C651FF">
            <w:pPr>
              <w:pStyle w:val="10"/>
              <w:spacing w:after="200" w:line="276" w:lineRule="auto"/>
              <w:contextualSpacing w:val="0"/>
              <w:jc w:val="left"/>
              <w:rPr>
                <w:rFonts w:eastAsia="小塚ゴシック Pro L" w:hint="eastAsia"/>
              </w:rPr>
            </w:pPr>
          </w:p>
        </w:tc>
      </w:tr>
    </w:tbl>
    <w:p w14:paraId="540F8022" w14:textId="77777777" w:rsidR="008C498B" w:rsidRDefault="008C498B">
      <w:pPr>
        <w:pStyle w:val="10"/>
        <w:rPr>
          <w:rFonts w:eastAsia="小塚ゴシック Pro L" w:hint="eastAsia"/>
          <w:b/>
          <w:sz w:val="22"/>
          <w:szCs w:val="22"/>
        </w:rPr>
      </w:pPr>
    </w:p>
    <w:p w14:paraId="31887A3C" w14:textId="2BDCCACF" w:rsidR="00C651FF" w:rsidRPr="006779EE" w:rsidRDefault="006779EE">
      <w:pPr>
        <w:pStyle w:val="10"/>
        <w:rPr>
          <w:rFonts w:eastAsia="小塚ゴシック Pro L" w:hint="eastAsia"/>
          <w:b/>
          <w:sz w:val="22"/>
          <w:szCs w:val="22"/>
        </w:rPr>
      </w:pPr>
      <w:r w:rsidRPr="006779EE">
        <w:rPr>
          <w:rFonts w:eastAsia="小塚ゴシック Pro L" w:hint="eastAsia"/>
          <w:b/>
          <w:sz w:val="22"/>
          <w:szCs w:val="22"/>
        </w:rPr>
        <w:lastRenderedPageBreak/>
        <w:t>■</w:t>
      </w:r>
      <w:r w:rsidR="008C498B">
        <w:rPr>
          <w:rFonts w:eastAsia="小塚ゴシック Pro L"/>
          <w:b/>
          <w:sz w:val="22"/>
          <w:szCs w:val="22"/>
        </w:rPr>
        <w:t>No. of people to use facility</w:t>
      </w:r>
      <w:r w:rsidR="008C498B">
        <w:rPr>
          <w:rFonts w:eastAsia="小塚ゴシック Pro L"/>
          <w:b/>
          <w:sz w:val="22"/>
          <w:szCs w:val="22"/>
        </w:rPr>
        <w:t>・</w:t>
      </w:r>
      <w:r w:rsidR="008C498B">
        <w:rPr>
          <w:rFonts w:eastAsia="小塚ゴシック Pro L" w:hint="eastAsia"/>
          <w:b/>
          <w:sz w:val="22"/>
          <w:szCs w:val="22"/>
        </w:rPr>
        <w:t xml:space="preserve">Group </w:t>
      </w:r>
      <w:r w:rsidR="008C498B">
        <w:rPr>
          <w:rFonts w:eastAsia="小塚ゴシック Pro L"/>
          <w:b/>
          <w:sz w:val="22"/>
          <w:szCs w:val="22"/>
        </w:rPr>
        <w:t>Members</w:t>
      </w:r>
    </w:p>
    <w:tbl>
      <w:tblPr>
        <w:tblStyle w:val="a8"/>
        <w:tblW w:w="32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8"/>
      </w:tblGrid>
      <w:tr w:rsidR="00C651FF" w:rsidRPr="008C498B" w14:paraId="5AD693CB" w14:textId="77777777" w:rsidTr="000D1482">
        <w:tc>
          <w:tcPr>
            <w:tcW w:w="3268" w:type="dxa"/>
          </w:tcPr>
          <w:p w14:paraId="5BC6206B" w14:textId="2DD95675" w:rsidR="00C651FF" w:rsidRPr="006779EE" w:rsidRDefault="008C498B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No. of people</w:t>
            </w:r>
            <w:r>
              <w:rPr>
                <w:rFonts w:eastAsia="小塚ゴシック Pro L"/>
                <w:b/>
              </w:rPr>
              <w:t xml:space="preserve">：　　　</w:t>
            </w:r>
            <w:r>
              <w:rPr>
                <w:rFonts w:eastAsia="小塚ゴシック Pro L" w:hint="eastAsia"/>
                <w:b/>
              </w:rPr>
              <w:t xml:space="preserve">     (estimate)</w:t>
            </w:r>
          </w:p>
        </w:tc>
      </w:tr>
    </w:tbl>
    <w:p w14:paraId="5141DAD8" w14:textId="4D8F1C2A" w:rsidR="00C651FF" w:rsidRPr="006779EE" w:rsidRDefault="008C498B">
      <w:pPr>
        <w:pStyle w:val="10"/>
        <w:rPr>
          <w:rFonts w:eastAsia="小塚ゴシック Pro L" w:hint="eastAsia"/>
        </w:rPr>
      </w:pPr>
      <w:r>
        <w:rPr>
          <w:rFonts w:eastAsia="小塚ゴシック Pro L" w:hint="eastAsia"/>
          <w:highlight w:val="white"/>
        </w:rPr>
        <w:t xml:space="preserve">Please insert not just performers, but also all technical and production staff,  </w:t>
      </w:r>
      <w:r>
        <w:rPr>
          <w:rFonts w:eastAsia="小塚ゴシック Pro L"/>
          <w:highlight w:val="white"/>
        </w:rPr>
        <w:t xml:space="preserve">and </w:t>
      </w:r>
      <w:r>
        <w:rPr>
          <w:rFonts w:eastAsia="小塚ゴシック Pro L" w:hint="eastAsia"/>
          <w:highlight w:val="white"/>
        </w:rPr>
        <w:t>anyone associated with the production who will stay in the Art Center</w:t>
      </w:r>
      <w:r>
        <w:rPr>
          <w:rFonts w:eastAsia="小塚ゴシック Pro L" w:hint="eastAsia"/>
        </w:rPr>
        <w:t xml:space="preserve">. </w:t>
      </w:r>
      <w:r>
        <w:rPr>
          <w:rFonts w:eastAsia="小塚ゴシック Pro L" w:hint="eastAsia"/>
          <w:highlight w:val="white"/>
        </w:rPr>
        <w:t xml:space="preserve">Please place a </w:t>
      </w:r>
      <w:r w:rsidR="004A6BA9" w:rsidRPr="006779EE">
        <w:rPr>
          <w:rFonts w:eastAsia="小塚ゴシック Pro L"/>
          <w:highlight w:val="white"/>
        </w:rPr>
        <w:t>○</w:t>
      </w:r>
      <w:r>
        <w:rPr>
          <w:rFonts w:eastAsia="小塚ゴシック Pro L"/>
          <w:highlight w:val="white"/>
        </w:rPr>
        <w:t xml:space="preserve"> next to the name of the person responsible </w:t>
      </w:r>
      <w:r>
        <w:rPr>
          <w:rFonts w:eastAsia="小塚ゴシック Pro L"/>
        </w:rPr>
        <w:t xml:space="preserve">for the group, who will communicate with the Art Center staff before and during your stay. </w:t>
      </w:r>
    </w:p>
    <w:tbl>
      <w:tblPr>
        <w:tblStyle w:val="a9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992"/>
        <w:gridCol w:w="1169"/>
        <w:gridCol w:w="1525"/>
        <w:gridCol w:w="1559"/>
        <w:gridCol w:w="915"/>
        <w:gridCol w:w="1069"/>
        <w:gridCol w:w="1389"/>
      </w:tblGrid>
      <w:tr w:rsidR="008C498B" w:rsidRPr="006779EE" w14:paraId="6583DA87" w14:textId="77777777" w:rsidTr="008C498B">
        <w:tc>
          <w:tcPr>
            <w:tcW w:w="1730" w:type="dxa"/>
          </w:tcPr>
          <w:p w14:paraId="66756775" w14:textId="71D3A2D9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/>
                <w:b/>
              </w:rPr>
              <w:t>Name</w:t>
            </w:r>
          </w:p>
        </w:tc>
        <w:tc>
          <w:tcPr>
            <w:tcW w:w="992" w:type="dxa"/>
          </w:tcPr>
          <w:p w14:paraId="410EEF49" w14:textId="348A7717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/>
                <w:b/>
              </w:rPr>
              <w:t>Gender</w:t>
            </w:r>
          </w:p>
        </w:tc>
        <w:tc>
          <w:tcPr>
            <w:tcW w:w="1169" w:type="dxa"/>
          </w:tcPr>
          <w:p w14:paraId="74FEA00E" w14:textId="0AD86B18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/>
                <w:b/>
              </w:rPr>
              <w:t>Position</w:t>
            </w:r>
          </w:p>
        </w:tc>
        <w:tc>
          <w:tcPr>
            <w:tcW w:w="1525" w:type="dxa"/>
          </w:tcPr>
          <w:p w14:paraId="674F1F70" w14:textId="26C4909E" w:rsidR="008C498B" w:rsidRPr="006779EE" w:rsidRDefault="008C498B" w:rsidP="008C498B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 w:hint="eastAsia"/>
                <w:b/>
              </w:rPr>
              <w:t xml:space="preserve">Person in charge </w:t>
            </w:r>
            <w:r w:rsidRPr="006779EE">
              <w:rPr>
                <w:rFonts w:ascii="小塚ゴシック Pro R" w:eastAsia="小塚ゴシック Pro L" w:hAnsi="小塚ゴシック Pro R" w:cs="小塚ゴシック Pro R"/>
                <w:b/>
              </w:rPr>
              <w:t>(○)</w:t>
            </w:r>
          </w:p>
        </w:tc>
        <w:tc>
          <w:tcPr>
            <w:tcW w:w="1559" w:type="dxa"/>
          </w:tcPr>
          <w:p w14:paraId="6175EA52" w14:textId="7BF4B88B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/>
                <w:b/>
              </w:rPr>
              <w:t>Name</w:t>
            </w:r>
          </w:p>
        </w:tc>
        <w:tc>
          <w:tcPr>
            <w:tcW w:w="915" w:type="dxa"/>
          </w:tcPr>
          <w:p w14:paraId="03AB3571" w14:textId="438439BC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/>
                <w:b/>
              </w:rPr>
              <w:t>Gender</w:t>
            </w:r>
          </w:p>
        </w:tc>
        <w:tc>
          <w:tcPr>
            <w:tcW w:w="1069" w:type="dxa"/>
          </w:tcPr>
          <w:p w14:paraId="5A2DE7DF" w14:textId="3A5261E7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/>
                <w:b/>
              </w:rPr>
              <w:t>Position</w:t>
            </w:r>
          </w:p>
        </w:tc>
        <w:tc>
          <w:tcPr>
            <w:tcW w:w="1389" w:type="dxa"/>
          </w:tcPr>
          <w:p w14:paraId="2E253C37" w14:textId="246DE658" w:rsidR="008C498B" w:rsidRPr="006779EE" w:rsidRDefault="008C498B" w:rsidP="008C498B">
            <w:pPr>
              <w:pStyle w:val="10"/>
              <w:contextualSpacing w:val="0"/>
              <w:jc w:val="center"/>
              <w:rPr>
                <w:rFonts w:eastAsia="小塚ゴシック Pro L" w:hint="eastAsia"/>
                <w:b/>
              </w:rPr>
            </w:pPr>
            <w:r>
              <w:rPr>
                <w:rFonts w:ascii="小塚ゴシック Pro R" w:eastAsia="小塚ゴシック Pro L" w:hAnsi="小塚ゴシック Pro R" w:cs="小塚ゴシック Pro R" w:hint="eastAsia"/>
                <w:b/>
              </w:rPr>
              <w:t xml:space="preserve">Person in charge </w:t>
            </w:r>
            <w:r w:rsidRPr="006779EE">
              <w:rPr>
                <w:rFonts w:ascii="小塚ゴシック Pro R" w:eastAsia="小塚ゴシック Pro L" w:hAnsi="小塚ゴシック Pro R" w:cs="小塚ゴシック Pro R"/>
                <w:b/>
              </w:rPr>
              <w:t>(○)</w:t>
            </w:r>
          </w:p>
        </w:tc>
      </w:tr>
      <w:tr w:rsidR="00C651FF" w:rsidRPr="006779EE" w14:paraId="2070D7AC" w14:textId="77777777" w:rsidTr="008C498B">
        <w:tc>
          <w:tcPr>
            <w:tcW w:w="1730" w:type="dxa"/>
          </w:tcPr>
          <w:p w14:paraId="0E635100" w14:textId="7A116ED8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13272C5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60DBE58F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6F027963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4CF7AE0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54DBD4C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107DA8EA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3FC5C05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7983B8F2" w14:textId="77777777" w:rsidTr="008C498B">
        <w:tc>
          <w:tcPr>
            <w:tcW w:w="1730" w:type="dxa"/>
          </w:tcPr>
          <w:p w14:paraId="240EA3F3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60B4592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01CDDA29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5136FCF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45932756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3958E10A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21BE0B76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12CA64A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682EB932" w14:textId="77777777" w:rsidTr="008C498B">
        <w:tc>
          <w:tcPr>
            <w:tcW w:w="1730" w:type="dxa"/>
          </w:tcPr>
          <w:p w14:paraId="4D5B262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3CD3AB5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1F6013A6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43DE9D3F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4E4360D6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09E6E19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7969FEC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726001B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5D81B81D" w14:textId="77777777" w:rsidTr="008C498B">
        <w:tc>
          <w:tcPr>
            <w:tcW w:w="1730" w:type="dxa"/>
          </w:tcPr>
          <w:p w14:paraId="6383ACC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4D87FA33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7496614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481F9A9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7F7A87F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1ABF0B44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2E1FDEF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17BA34A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17864737" w14:textId="77777777" w:rsidTr="008C498B">
        <w:tc>
          <w:tcPr>
            <w:tcW w:w="1730" w:type="dxa"/>
          </w:tcPr>
          <w:p w14:paraId="5481102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76552C96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3C9C6BD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57E18F3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0340EE3B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6D000374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349177E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4BB2702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0172B1F0" w14:textId="77777777" w:rsidTr="008C498B">
        <w:tc>
          <w:tcPr>
            <w:tcW w:w="1730" w:type="dxa"/>
          </w:tcPr>
          <w:p w14:paraId="1566CCCB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23CB49F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48E211E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23D59E1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551EA3A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137952EE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306F215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325EFF3E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51076499" w14:textId="77777777" w:rsidTr="008C498B">
        <w:tc>
          <w:tcPr>
            <w:tcW w:w="1730" w:type="dxa"/>
          </w:tcPr>
          <w:p w14:paraId="2820F172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12DB712B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079139EE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69681D3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5A369113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7A687B3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154CBE3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3C2ACD0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2240FF3D" w14:textId="77777777" w:rsidTr="008C498B">
        <w:tc>
          <w:tcPr>
            <w:tcW w:w="1730" w:type="dxa"/>
          </w:tcPr>
          <w:p w14:paraId="23AB152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75565AC4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0CE511D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4AEAD3C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2DCA5ABF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47081DB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1D69B906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7BEBDB1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3C903CC3" w14:textId="77777777" w:rsidTr="008C498B">
        <w:tc>
          <w:tcPr>
            <w:tcW w:w="1730" w:type="dxa"/>
          </w:tcPr>
          <w:p w14:paraId="328C80A2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532F868A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6149451B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52ED090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6A7F504A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31381A6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505A7E8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3AB493A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6F4C5C94" w14:textId="77777777" w:rsidTr="008C498B">
        <w:tc>
          <w:tcPr>
            <w:tcW w:w="1730" w:type="dxa"/>
          </w:tcPr>
          <w:p w14:paraId="0477E44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067E213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2FCBDF4B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3B42043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6EA8356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46167E13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67EF72E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6817ACC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  <w:tr w:rsidR="00C651FF" w:rsidRPr="006779EE" w14:paraId="464053A7" w14:textId="77777777" w:rsidTr="008C498B">
        <w:tc>
          <w:tcPr>
            <w:tcW w:w="1730" w:type="dxa"/>
          </w:tcPr>
          <w:p w14:paraId="5F88977E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92" w:type="dxa"/>
          </w:tcPr>
          <w:p w14:paraId="1628B53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169" w:type="dxa"/>
          </w:tcPr>
          <w:p w14:paraId="32BBA1F1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25" w:type="dxa"/>
          </w:tcPr>
          <w:p w14:paraId="63407A88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559" w:type="dxa"/>
          </w:tcPr>
          <w:p w14:paraId="3BA9A765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915" w:type="dxa"/>
          </w:tcPr>
          <w:p w14:paraId="7687AE6C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069" w:type="dxa"/>
          </w:tcPr>
          <w:p w14:paraId="4E3B522E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  <w:tc>
          <w:tcPr>
            <w:tcW w:w="1389" w:type="dxa"/>
          </w:tcPr>
          <w:p w14:paraId="54CC8CBF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</w:tc>
      </w:tr>
    </w:tbl>
    <w:p w14:paraId="2CD60676" w14:textId="77777777" w:rsidR="00C651FF" w:rsidRPr="006779EE" w:rsidRDefault="00C651FF">
      <w:pPr>
        <w:pStyle w:val="10"/>
        <w:rPr>
          <w:rFonts w:eastAsia="小塚ゴシック Pro L" w:hint="eastAsia"/>
          <w:b/>
        </w:rPr>
      </w:pPr>
    </w:p>
    <w:p w14:paraId="29C299B6" w14:textId="373420DF" w:rsidR="00C651FF" w:rsidRPr="006779EE" w:rsidRDefault="006779EE">
      <w:pPr>
        <w:pStyle w:val="10"/>
        <w:rPr>
          <w:rFonts w:eastAsia="小塚ゴシック Pro L" w:hint="eastAsia"/>
          <w:b/>
          <w:sz w:val="22"/>
          <w:szCs w:val="22"/>
        </w:rPr>
      </w:pPr>
      <w:r w:rsidRPr="006779EE">
        <w:rPr>
          <w:rFonts w:eastAsia="小塚ゴシック Pro L" w:hint="eastAsia"/>
          <w:b/>
          <w:sz w:val="22"/>
          <w:szCs w:val="22"/>
        </w:rPr>
        <w:t>■</w:t>
      </w:r>
      <w:r w:rsidR="0031793B">
        <w:rPr>
          <w:rFonts w:eastAsia="小塚ゴシック Pro L"/>
          <w:b/>
          <w:sz w:val="22"/>
          <w:szCs w:val="22"/>
        </w:rPr>
        <w:t>Rooms you would like to use</w:t>
      </w:r>
      <w:r w:rsidR="004559C7">
        <w:rPr>
          <w:rFonts w:eastAsia="小塚ゴシック Pro L"/>
          <w:b/>
          <w:sz w:val="22"/>
          <w:szCs w:val="22"/>
        </w:rPr>
        <w:t xml:space="preserve"> &amp; period of use</w:t>
      </w:r>
    </w:p>
    <w:p w14:paraId="298FA17A" w14:textId="625B4AEB" w:rsidR="00C651FF" w:rsidRPr="006779EE" w:rsidRDefault="00C033AE">
      <w:pPr>
        <w:pStyle w:val="10"/>
        <w:rPr>
          <w:rFonts w:eastAsia="小塚ゴシック Pro L" w:hint="eastAsia"/>
        </w:rPr>
      </w:pPr>
      <w:r>
        <w:rPr>
          <w:rFonts w:eastAsia="小塚ゴシック Pro L"/>
        </w:rPr>
        <w:t xml:space="preserve">Please place a tick in the </w:t>
      </w:r>
      <w:r w:rsidRPr="006779EE">
        <w:rPr>
          <w:rFonts w:eastAsia="小塚ゴシック Pro L"/>
        </w:rPr>
        <w:t>□</w:t>
      </w:r>
      <w:r>
        <w:rPr>
          <w:rFonts w:eastAsia="小塚ゴシック Pro L"/>
        </w:rPr>
        <w:t xml:space="preserve"> ne</w:t>
      </w:r>
      <w:r w:rsidR="007E0CFD">
        <w:rPr>
          <w:rFonts w:eastAsia="小塚ゴシック Pro L"/>
        </w:rPr>
        <w:t xml:space="preserve">xt to the hall, studios and residency rooms you`d like to use during your stay. </w:t>
      </w:r>
    </w:p>
    <w:tbl>
      <w:tblPr>
        <w:tblStyle w:val="a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C651FF" w:rsidRPr="006779EE" w14:paraId="5C89F6AA" w14:textId="77777777">
        <w:tc>
          <w:tcPr>
            <w:tcW w:w="10348" w:type="dxa"/>
          </w:tcPr>
          <w:p w14:paraId="06328E4E" w14:textId="760691C4" w:rsidR="00C651FF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>Hall</w:t>
            </w:r>
            <w:r w:rsidR="007E0CFD">
              <w:rPr>
                <w:rFonts w:eastAsia="小塚ゴシック Pro L"/>
                <w:b/>
              </w:rPr>
              <w:t>（</w:t>
            </w:r>
            <w:r w:rsidR="007E0CFD">
              <w:rPr>
                <w:rFonts w:eastAsia="小塚ゴシック Pro L"/>
                <w:b/>
              </w:rPr>
              <w:t>Period</w:t>
            </w:r>
            <w:r w:rsidRPr="006779EE">
              <w:rPr>
                <w:rFonts w:eastAsia="小塚ゴシック Pro L"/>
                <w:b/>
              </w:rPr>
              <w:t>：　　　　　　　　　　　　～　　　　　　　　　　　　　　　　　　）</w:t>
            </w:r>
          </w:p>
        </w:tc>
      </w:tr>
      <w:tr w:rsidR="00C651FF" w:rsidRPr="006779EE" w14:paraId="6CC67CB2" w14:textId="77777777">
        <w:trPr>
          <w:trHeight w:val="720"/>
        </w:trPr>
        <w:tc>
          <w:tcPr>
            <w:tcW w:w="10348" w:type="dxa"/>
          </w:tcPr>
          <w:p w14:paraId="33C8B7AB" w14:textId="7BCCE900" w:rsidR="00C651FF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 xml:space="preserve">Studio </w:t>
            </w:r>
            <w:r w:rsidRPr="006779EE">
              <w:rPr>
                <w:rFonts w:eastAsia="小塚ゴシック Pro L"/>
                <w:b/>
              </w:rPr>
              <w:t>１</w:t>
            </w:r>
            <w:r w:rsidR="000D1482" w:rsidRPr="006779EE">
              <w:rPr>
                <w:rFonts w:eastAsia="小塚ゴシック Pro L" w:hint="eastAsia"/>
                <w:b/>
                <w:sz w:val="16"/>
                <w:szCs w:val="16"/>
              </w:rPr>
              <w:t>（</w:t>
            </w:r>
            <w:r w:rsidR="007E0CFD">
              <w:rPr>
                <w:rFonts w:eastAsia="小塚ゴシック Pro L" w:hint="eastAsia"/>
                <w:b/>
                <w:sz w:val="16"/>
                <w:szCs w:val="16"/>
              </w:rPr>
              <w:t xml:space="preserve">with </w:t>
            </w:r>
            <w:r w:rsidRPr="006779EE">
              <w:rPr>
                <w:rFonts w:eastAsia="小塚ゴシック Pro L"/>
                <w:b/>
                <w:sz w:val="16"/>
                <w:szCs w:val="16"/>
              </w:rPr>
              <w:t>79</w:t>
            </w:r>
            <w:r w:rsidR="007E0CFD">
              <w:rPr>
                <w:rFonts w:eastAsia="小塚ゴシック Pro L"/>
                <w:b/>
                <w:sz w:val="16"/>
                <w:szCs w:val="16"/>
              </w:rPr>
              <w:t>㎡</w:t>
            </w:r>
            <w:r w:rsidR="007E0CFD">
              <w:rPr>
                <w:rFonts w:eastAsia="小塚ゴシック Pro L" w:hint="eastAsia"/>
                <w:b/>
                <w:sz w:val="16"/>
                <w:szCs w:val="16"/>
              </w:rPr>
              <w:t xml:space="preserve"> </w:t>
            </w:r>
            <w:r w:rsidR="007E0CFD">
              <w:rPr>
                <w:rFonts w:eastAsia="小塚ゴシック Pro L"/>
                <w:b/>
                <w:sz w:val="16"/>
                <w:szCs w:val="16"/>
              </w:rPr>
              <w:t>hanging light bar</w:t>
            </w:r>
            <w:r w:rsidR="000D1482" w:rsidRPr="006779EE">
              <w:rPr>
                <w:rFonts w:eastAsia="小塚ゴシック Pro L" w:hint="eastAsia"/>
                <w:b/>
                <w:sz w:val="16"/>
                <w:szCs w:val="16"/>
              </w:rPr>
              <w:t>）</w:t>
            </w:r>
            <w:r w:rsidR="004559C7">
              <w:rPr>
                <w:rFonts w:eastAsia="小塚ゴシック Pro L"/>
                <w:b/>
                <w:sz w:val="16"/>
                <w:szCs w:val="16"/>
              </w:rPr>
              <w:t xml:space="preserve">   </w:t>
            </w:r>
            <w:r w:rsidR="004559C7">
              <w:rPr>
                <w:rFonts w:eastAsia="小塚ゴシック Pro L"/>
                <w:b/>
              </w:rPr>
              <w:t>（</w:t>
            </w:r>
            <w:r w:rsidR="004559C7">
              <w:rPr>
                <w:rFonts w:eastAsia="小塚ゴシック Pro L"/>
                <w:b/>
              </w:rPr>
              <w:t>Period</w:t>
            </w:r>
            <w:r w:rsidR="000D1482" w:rsidRPr="006779EE">
              <w:rPr>
                <w:rFonts w:eastAsia="小塚ゴシック Pro L"/>
                <w:b/>
              </w:rPr>
              <w:t xml:space="preserve">：　　　　　　　　　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>～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 xml:space="preserve">　　　　　　　　　）</w:t>
            </w:r>
          </w:p>
          <w:p w14:paraId="3A242ED1" w14:textId="079DF1A8" w:rsidR="000D1482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>Studio 2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（</w:t>
            </w:r>
            <w:r w:rsidR="000D1482" w:rsidRPr="006779EE">
              <w:rPr>
                <w:rFonts w:eastAsia="小塚ゴシック Pro L"/>
                <w:b/>
                <w:sz w:val="16"/>
              </w:rPr>
              <w:t>4</w:t>
            </w:r>
            <w:r w:rsidRPr="006779EE">
              <w:rPr>
                <w:rFonts w:eastAsia="小塚ゴシック Pro L"/>
                <w:b/>
                <w:sz w:val="16"/>
              </w:rPr>
              <w:t>8</w:t>
            </w:r>
            <w:r w:rsidR="004559C7">
              <w:rPr>
                <w:rFonts w:eastAsia="小塚ゴシック Pro L"/>
                <w:b/>
                <w:sz w:val="16"/>
              </w:rPr>
              <w:t>㎡</w:t>
            </w:r>
            <w:r w:rsidR="004559C7">
              <w:rPr>
                <w:rFonts w:eastAsia="小塚ゴシック Pro L"/>
                <w:b/>
                <w:sz w:val="16"/>
              </w:rPr>
              <w:t xml:space="preserve"> soundproof room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）</w:t>
            </w:r>
            <w:r w:rsidR="004559C7">
              <w:rPr>
                <w:rFonts w:eastAsia="小塚ゴシック Pro L"/>
                <w:b/>
                <w:sz w:val="16"/>
              </w:rPr>
              <w:t xml:space="preserve">                </w:t>
            </w:r>
            <w:r w:rsidR="004559C7">
              <w:rPr>
                <w:rFonts w:eastAsia="小塚ゴシック Pro L"/>
                <w:b/>
              </w:rPr>
              <w:t>(Period</w:t>
            </w:r>
            <w:r w:rsidR="000D1482" w:rsidRPr="006779EE">
              <w:rPr>
                <w:rFonts w:eastAsia="小塚ゴシック Pro L"/>
                <w:b/>
              </w:rPr>
              <w:t xml:space="preserve">：　　　　　　　　　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>～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 xml:space="preserve">　　　　　　　　　）</w:t>
            </w:r>
          </w:p>
          <w:p w14:paraId="0BF47426" w14:textId="1ACE0F68" w:rsidR="002D2741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>Studio 3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（</w:t>
            </w:r>
            <w:r w:rsidRPr="006779EE">
              <w:rPr>
                <w:rFonts w:eastAsia="小塚ゴシック Pro L"/>
                <w:b/>
                <w:sz w:val="16"/>
              </w:rPr>
              <w:t>41</w:t>
            </w:r>
            <w:r w:rsidRPr="006779EE">
              <w:rPr>
                <w:rFonts w:eastAsia="小塚ゴシック Pro L"/>
                <w:b/>
                <w:sz w:val="16"/>
              </w:rPr>
              <w:t>㎡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）</w:t>
            </w:r>
            <w:r w:rsidR="000D1482" w:rsidRPr="006779EE">
              <w:rPr>
                <w:rFonts w:eastAsia="小塚ゴシック Pro L"/>
                <w:b/>
                <w:sz w:val="16"/>
              </w:rPr>
              <w:t xml:space="preserve">                                           </w:t>
            </w:r>
            <w:r w:rsidR="000D1482" w:rsidRPr="006779EE">
              <w:rPr>
                <w:rFonts w:eastAsia="小塚ゴシック Pro L"/>
                <w:b/>
              </w:rPr>
              <w:t>（</w:t>
            </w:r>
            <w:r w:rsidR="004559C7">
              <w:rPr>
                <w:rFonts w:eastAsia="小塚ゴシック Pro L"/>
                <w:b/>
              </w:rPr>
              <w:t>Period</w:t>
            </w:r>
            <w:r w:rsidR="000D1482" w:rsidRPr="006779EE">
              <w:rPr>
                <w:rFonts w:eastAsia="小塚ゴシック Pro L"/>
                <w:b/>
              </w:rPr>
              <w:t xml:space="preserve">：　　　　　　　　　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>～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 xml:space="preserve">　　　　　　　　　）</w:t>
            </w:r>
          </w:p>
          <w:p w14:paraId="3C189C03" w14:textId="16E697FA" w:rsidR="00C651FF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>Studio 4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（</w:t>
            </w:r>
            <w:r w:rsidRPr="006779EE">
              <w:rPr>
                <w:rFonts w:eastAsia="小塚ゴシック Pro L"/>
                <w:b/>
                <w:sz w:val="16"/>
              </w:rPr>
              <w:t>61</w:t>
            </w:r>
            <w:r w:rsidR="004559C7">
              <w:rPr>
                <w:rFonts w:eastAsia="小塚ゴシック Pro L"/>
                <w:b/>
                <w:sz w:val="16"/>
              </w:rPr>
              <w:t>㎡</w:t>
            </w:r>
            <w:r w:rsidR="004559C7">
              <w:rPr>
                <w:rFonts w:eastAsia="小塚ゴシック Pro L"/>
                <w:b/>
                <w:sz w:val="16"/>
              </w:rPr>
              <w:t>with ballet bar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）</w:t>
            </w:r>
            <w:r w:rsidR="000D1482" w:rsidRPr="006779EE">
              <w:rPr>
                <w:rFonts w:eastAsia="小塚ゴシック Pro L"/>
                <w:b/>
                <w:sz w:val="16"/>
              </w:rPr>
              <w:t xml:space="preserve">         </w:t>
            </w:r>
            <w:r w:rsidR="004559C7">
              <w:rPr>
                <w:rFonts w:eastAsia="小塚ゴシック Pro L"/>
                <w:b/>
                <w:sz w:val="16"/>
              </w:rPr>
              <w:t xml:space="preserve">       </w:t>
            </w:r>
            <w:r w:rsidRPr="006779EE">
              <w:rPr>
                <w:rFonts w:eastAsia="小塚ゴシック Pro L"/>
                <w:b/>
              </w:rPr>
              <w:t>（</w:t>
            </w:r>
            <w:r w:rsidR="004559C7">
              <w:rPr>
                <w:rFonts w:eastAsia="小塚ゴシック Pro L" w:hint="eastAsia"/>
                <w:b/>
              </w:rPr>
              <w:t xml:space="preserve"> </w:t>
            </w:r>
            <w:r w:rsidR="004559C7">
              <w:rPr>
                <w:rFonts w:eastAsia="小塚ゴシック Pro L"/>
                <w:b/>
              </w:rPr>
              <w:t>Period</w:t>
            </w:r>
            <w:r w:rsidR="000D1482" w:rsidRPr="006779EE">
              <w:rPr>
                <w:rFonts w:eastAsia="小塚ゴシック Pro L"/>
                <w:b/>
              </w:rPr>
              <w:t xml:space="preserve">：　　　　　　　　　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2D2741" w:rsidRPr="006779EE">
              <w:rPr>
                <w:rFonts w:eastAsia="小塚ゴシック Pro L"/>
                <w:b/>
              </w:rPr>
              <w:t>～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 xml:space="preserve">　　　　　　　　　</w:t>
            </w:r>
            <w:r w:rsidR="002D2741" w:rsidRPr="006779EE">
              <w:rPr>
                <w:rFonts w:eastAsia="小塚ゴシック Pro L"/>
                <w:b/>
              </w:rPr>
              <w:t>）</w:t>
            </w:r>
          </w:p>
          <w:p w14:paraId="450F6443" w14:textId="36426A54" w:rsidR="000D1482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>Studio 5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（</w:t>
            </w:r>
            <w:r w:rsidRPr="006779EE">
              <w:rPr>
                <w:rFonts w:eastAsia="小塚ゴシック Pro L"/>
                <w:b/>
                <w:sz w:val="16"/>
              </w:rPr>
              <w:t>55</w:t>
            </w:r>
            <w:r w:rsidRPr="006779EE">
              <w:rPr>
                <w:rFonts w:eastAsia="小塚ゴシック Pro L"/>
                <w:b/>
                <w:sz w:val="16"/>
              </w:rPr>
              <w:t>㎡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）</w:t>
            </w:r>
            <w:r w:rsidR="000D1482" w:rsidRPr="006779EE">
              <w:rPr>
                <w:rFonts w:eastAsia="小塚ゴシック Pro L"/>
                <w:b/>
                <w:sz w:val="16"/>
              </w:rPr>
              <w:t xml:space="preserve">                                           </w:t>
            </w:r>
            <w:r w:rsidR="000D1482" w:rsidRPr="006779EE">
              <w:rPr>
                <w:rFonts w:eastAsia="小塚ゴシック Pro L"/>
                <w:b/>
              </w:rPr>
              <w:t>（</w:t>
            </w:r>
            <w:r w:rsidR="004559C7">
              <w:rPr>
                <w:rFonts w:eastAsia="小塚ゴシック Pro L"/>
                <w:b/>
              </w:rPr>
              <w:t>Period</w:t>
            </w:r>
            <w:r w:rsidR="000D1482" w:rsidRPr="006779EE">
              <w:rPr>
                <w:rFonts w:eastAsia="小塚ゴシック Pro L"/>
                <w:b/>
              </w:rPr>
              <w:t xml:space="preserve">：　　　　　　　　　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>～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 xml:space="preserve">　　　　　　　　　）</w:t>
            </w:r>
          </w:p>
          <w:p w14:paraId="27EDE713" w14:textId="70DE300F" w:rsidR="00C651FF" w:rsidRPr="006779EE" w:rsidRDefault="004A6BA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E0CFD">
              <w:rPr>
                <w:rFonts w:eastAsia="小塚ゴシック Pro L"/>
                <w:b/>
              </w:rPr>
              <w:t>Studio 6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（</w:t>
            </w:r>
            <w:r w:rsidRPr="006779EE">
              <w:rPr>
                <w:rFonts w:eastAsia="小塚ゴシック Pro L"/>
                <w:b/>
                <w:sz w:val="16"/>
              </w:rPr>
              <w:t>27</w:t>
            </w:r>
            <w:r w:rsidRPr="006779EE">
              <w:rPr>
                <w:rFonts w:eastAsia="小塚ゴシック Pro L"/>
                <w:b/>
                <w:sz w:val="16"/>
              </w:rPr>
              <w:t>㎡</w:t>
            </w:r>
            <w:r w:rsidR="000D1482" w:rsidRPr="006779EE">
              <w:rPr>
                <w:rFonts w:eastAsia="小塚ゴシック Pro L" w:hint="eastAsia"/>
                <w:b/>
                <w:sz w:val="16"/>
              </w:rPr>
              <w:t>）</w:t>
            </w:r>
            <w:r w:rsidR="000D1482" w:rsidRPr="006779EE">
              <w:rPr>
                <w:rFonts w:eastAsia="小塚ゴシック Pro L"/>
                <w:b/>
                <w:sz w:val="16"/>
              </w:rPr>
              <w:t xml:space="preserve">                                           </w:t>
            </w:r>
            <w:r w:rsidR="000D1482" w:rsidRPr="006779EE">
              <w:rPr>
                <w:rFonts w:eastAsia="小塚ゴシック Pro L"/>
                <w:b/>
              </w:rPr>
              <w:t>（</w:t>
            </w:r>
            <w:r w:rsidR="004559C7">
              <w:rPr>
                <w:rFonts w:eastAsia="小塚ゴシック Pro L"/>
                <w:b/>
              </w:rPr>
              <w:t>Period</w:t>
            </w:r>
            <w:r w:rsidR="000D1482" w:rsidRPr="006779EE">
              <w:rPr>
                <w:rFonts w:eastAsia="小塚ゴシック Pro L"/>
                <w:b/>
              </w:rPr>
              <w:t xml:space="preserve">：　　　　　　　　　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>～</w:t>
            </w:r>
            <w:r w:rsidR="000D1482" w:rsidRPr="006779EE">
              <w:rPr>
                <w:rFonts w:eastAsia="小塚ゴシック Pro L" w:hint="eastAsia"/>
                <w:b/>
              </w:rPr>
              <w:t xml:space="preserve">　</w:t>
            </w:r>
            <w:r w:rsidR="000D1482" w:rsidRPr="006779EE">
              <w:rPr>
                <w:rFonts w:eastAsia="小塚ゴシック Pro L"/>
                <w:b/>
              </w:rPr>
              <w:t xml:space="preserve">　　　　　　　　　）</w:t>
            </w:r>
          </w:p>
        </w:tc>
      </w:tr>
      <w:tr w:rsidR="00C651FF" w:rsidRPr="006779EE" w14:paraId="41E5F0FB" w14:textId="77777777">
        <w:trPr>
          <w:trHeight w:val="1100"/>
        </w:trPr>
        <w:tc>
          <w:tcPr>
            <w:tcW w:w="10348" w:type="dxa"/>
          </w:tcPr>
          <w:p w14:paraId="15AAACBB" w14:textId="6204E24F" w:rsidR="00C651FF" w:rsidRPr="006779EE" w:rsidRDefault="00F75697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 w:hint="eastAsia"/>
                <w:b/>
              </w:rPr>
              <w:t>R</w:t>
            </w:r>
            <w:r>
              <w:rPr>
                <w:rFonts w:eastAsia="小塚ゴシック Pro L"/>
                <w:b/>
              </w:rPr>
              <w:t>esidence rooms</w:t>
            </w:r>
          </w:p>
          <w:p w14:paraId="4FB14358" w14:textId="4BA34F94" w:rsidR="00C651FF" w:rsidRPr="006779EE" w:rsidRDefault="000D1482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F75697">
              <w:rPr>
                <w:rFonts w:eastAsia="小塚ゴシック Pro L"/>
                <w:b/>
              </w:rPr>
              <w:t xml:space="preserve">Western Style room </w:t>
            </w:r>
            <w:r w:rsidR="004A6BA9" w:rsidRPr="006779EE">
              <w:rPr>
                <w:rFonts w:eastAsia="小塚ゴシック Pro L"/>
                <w:b/>
              </w:rPr>
              <w:t xml:space="preserve">　</w:t>
            </w:r>
            <w:r w:rsidR="00F75697">
              <w:rPr>
                <w:rFonts w:eastAsia="小塚ゴシック Pro L"/>
                <w:b/>
              </w:rPr>
              <w:t xml:space="preserve">2 people </w:t>
            </w:r>
            <w:r w:rsidR="004A6BA9" w:rsidRPr="006779EE">
              <w:rPr>
                <w:rFonts w:eastAsia="小塚ゴシック Pro L"/>
                <w:b/>
              </w:rPr>
              <w:t>1</w:t>
            </w:r>
            <w:r w:rsidR="00F75697">
              <w:rPr>
                <w:rFonts w:eastAsia="小塚ゴシック Pro L"/>
                <w:b/>
              </w:rPr>
              <w:t xml:space="preserve"> room </w:t>
            </w:r>
            <w:r w:rsidR="00F75697">
              <w:rPr>
                <w:rFonts w:eastAsia="小塚ゴシック Pro L"/>
                <w:b/>
              </w:rPr>
              <w:t xml:space="preserve">　　　　　　</w:t>
            </w:r>
            <w:r w:rsidR="00F75697">
              <w:rPr>
                <w:rFonts w:eastAsia="小塚ゴシック Pro L"/>
                <w:b/>
              </w:rPr>
              <w:t xml:space="preserve">no. of rooms </w:t>
            </w:r>
          </w:p>
          <w:p w14:paraId="62BACB88" w14:textId="367F757C" w:rsidR="00C651FF" w:rsidRPr="00F75697" w:rsidRDefault="000D1482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F75697">
              <w:rPr>
                <w:rFonts w:eastAsia="小塚ゴシック Pro L"/>
                <w:b/>
              </w:rPr>
              <w:t xml:space="preserve">Western Style room </w:t>
            </w:r>
            <w:r w:rsidR="00F75697" w:rsidRPr="006779EE">
              <w:rPr>
                <w:rFonts w:eastAsia="小塚ゴシック Pro L"/>
                <w:b/>
              </w:rPr>
              <w:t xml:space="preserve">　</w:t>
            </w:r>
            <w:r w:rsidR="00F75697">
              <w:rPr>
                <w:rFonts w:eastAsia="小塚ゴシック Pro L"/>
                <w:b/>
              </w:rPr>
              <w:t xml:space="preserve">3 people </w:t>
            </w:r>
            <w:r w:rsidR="00F75697" w:rsidRPr="006779EE">
              <w:rPr>
                <w:rFonts w:eastAsia="小塚ゴシック Pro L"/>
                <w:b/>
              </w:rPr>
              <w:t>1</w:t>
            </w:r>
            <w:r w:rsidR="00F75697">
              <w:rPr>
                <w:rFonts w:eastAsia="小塚ゴシック Pro L"/>
                <w:b/>
              </w:rPr>
              <w:t xml:space="preserve"> room </w:t>
            </w:r>
            <w:r w:rsidR="00F75697">
              <w:rPr>
                <w:rFonts w:eastAsia="小塚ゴシック Pro L"/>
                <w:b/>
              </w:rPr>
              <w:t xml:space="preserve">　　　　　　</w:t>
            </w:r>
            <w:r w:rsidR="00F75697">
              <w:rPr>
                <w:rFonts w:eastAsia="小塚ゴシック Pro L"/>
                <w:b/>
              </w:rPr>
              <w:t xml:space="preserve">no. of rooms </w:t>
            </w:r>
          </w:p>
          <w:p w14:paraId="10C651BC" w14:textId="4CE07A77" w:rsidR="00F75697" w:rsidRPr="006779EE" w:rsidRDefault="000D1482" w:rsidP="00F75697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F75697">
              <w:rPr>
                <w:rFonts w:eastAsia="小塚ゴシック Pro L"/>
                <w:b/>
              </w:rPr>
              <w:t xml:space="preserve">Japanese Style room </w:t>
            </w:r>
            <w:r w:rsidR="00F75697" w:rsidRPr="006779EE">
              <w:rPr>
                <w:rFonts w:eastAsia="小塚ゴシック Pro L"/>
                <w:b/>
              </w:rPr>
              <w:t xml:space="preserve">　</w:t>
            </w:r>
            <w:r w:rsidR="00F75697">
              <w:rPr>
                <w:rFonts w:eastAsia="小塚ゴシック Pro L"/>
                <w:b/>
              </w:rPr>
              <w:t xml:space="preserve">4 people </w:t>
            </w:r>
            <w:r w:rsidR="00F75697" w:rsidRPr="006779EE">
              <w:rPr>
                <w:rFonts w:eastAsia="小塚ゴシック Pro L"/>
                <w:b/>
              </w:rPr>
              <w:t>1</w:t>
            </w:r>
            <w:r w:rsidR="00F75697">
              <w:rPr>
                <w:rFonts w:eastAsia="小塚ゴシック Pro L"/>
                <w:b/>
              </w:rPr>
              <w:t xml:space="preserve"> room </w:t>
            </w:r>
            <w:r w:rsidR="00F75697">
              <w:rPr>
                <w:rFonts w:eastAsia="小塚ゴシック Pro L"/>
                <w:b/>
              </w:rPr>
              <w:t xml:space="preserve">　　　　　　</w:t>
            </w:r>
            <w:r w:rsidR="00F75697">
              <w:rPr>
                <w:rFonts w:eastAsia="小塚ゴシック Pro L"/>
                <w:b/>
              </w:rPr>
              <w:t xml:space="preserve">no. of rooms </w:t>
            </w:r>
          </w:p>
          <w:p w14:paraId="5E7176C3" w14:textId="407CDA0F" w:rsidR="0014227E" w:rsidRPr="00F75697" w:rsidRDefault="0014227E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</w:p>
        </w:tc>
      </w:tr>
    </w:tbl>
    <w:p w14:paraId="2D5A945E" w14:textId="3CEC37FA" w:rsidR="00C651FF" w:rsidRPr="006779EE" w:rsidRDefault="004A6BA9">
      <w:pPr>
        <w:pStyle w:val="10"/>
        <w:rPr>
          <w:rFonts w:eastAsia="小塚ゴシック Pro L" w:hint="eastAsia"/>
          <w:b/>
        </w:rPr>
      </w:pPr>
      <w:r w:rsidRPr="006779EE">
        <w:rPr>
          <w:rFonts w:eastAsia="小塚ゴシック Pro L"/>
          <w:b/>
        </w:rPr>
        <w:t xml:space="preserve">　（</w:t>
      </w:r>
      <w:r w:rsidR="005D1898">
        <w:rPr>
          <w:rFonts w:eastAsia="小塚ゴシック Pro L" w:hint="eastAsia"/>
          <w:b/>
        </w:rPr>
        <w:t xml:space="preserve">For </w:t>
      </w:r>
      <w:r w:rsidR="005D1898">
        <w:rPr>
          <w:rFonts w:eastAsia="小塚ゴシック Pro L"/>
          <w:b/>
        </w:rPr>
        <w:t xml:space="preserve">specifications of the </w:t>
      </w:r>
      <w:r w:rsidR="005D1898">
        <w:rPr>
          <w:rFonts w:eastAsia="小塚ゴシック Pro L" w:hint="eastAsia"/>
          <w:b/>
        </w:rPr>
        <w:t>hall, studios and residency rooms, p</w:t>
      </w:r>
      <w:r w:rsidR="005D1898">
        <w:rPr>
          <w:rFonts w:eastAsia="小塚ゴシック Pro L"/>
          <w:b/>
        </w:rPr>
        <w:t xml:space="preserve">lease check </w:t>
      </w:r>
      <w:hyperlink r:id="rId7">
        <w:r w:rsidRPr="006779EE">
          <w:rPr>
            <w:rFonts w:eastAsia="小塚ゴシック Pro L"/>
            <w:b/>
            <w:color w:val="0000FF"/>
            <w:u w:val="single"/>
          </w:rPr>
          <w:t>http://kiac.jp</w:t>
        </w:r>
      </w:hyperlink>
      <w:r w:rsidRPr="006779EE">
        <w:rPr>
          <w:rFonts w:eastAsia="小塚ゴシック Pro L"/>
          <w:b/>
        </w:rPr>
        <w:t>）</w:t>
      </w:r>
    </w:p>
    <w:p w14:paraId="06FAA30F" w14:textId="77777777" w:rsidR="00C651FF" w:rsidRPr="005D1898" w:rsidRDefault="00C651FF">
      <w:pPr>
        <w:pStyle w:val="10"/>
        <w:rPr>
          <w:rFonts w:eastAsia="小塚ゴシック Pro L" w:hint="eastAsia"/>
          <w:b/>
        </w:rPr>
      </w:pPr>
    </w:p>
    <w:p w14:paraId="584E1FCF" w14:textId="2FC5ED64" w:rsidR="00C651FF" w:rsidRPr="006779EE" w:rsidRDefault="006779EE">
      <w:pPr>
        <w:pStyle w:val="10"/>
        <w:rPr>
          <w:rFonts w:eastAsia="小塚ゴシック Pro L" w:hint="eastAsia"/>
          <w:b/>
          <w:sz w:val="22"/>
          <w:szCs w:val="22"/>
        </w:rPr>
      </w:pPr>
      <w:r w:rsidRPr="006779EE">
        <w:rPr>
          <w:rFonts w:eastAsia="小塚ゴシック Pro L" w:hint="eastAsia"/>
          <w:b/>
          <w:sz w:val="22"/>
          <w:szCs w:val="22"/>
        </w:rPr>
        <w:t>■</w:t>
      </w:r>
      <w:r w:rsidR="002E772A">
        <w:rPr>
          <w:rFonts w:eastAsia="小塚ゴシック Pro L"/>
          <w:b/>
          <w:sz w:val="22"/>
          <w:szCs w:val="22"/>
        </w:rPr>
        <w:t>Presentation</w:t>
      </w:r>
      <w:r w:rsidR="005D1898">
        <w:rPr>
          <w:rFonts w:eastAsia="小塚ゴシック Pro L"/>
          <w:b/>
          <w:sz w:val="22"/>
          <w:szCs w:val="22"/>
        </w:rPr>
        <w:t xml:space="preserve"> of works</w:t>
      </w:r>
    </w:p>
    <w:tbl>
      <w:tblPr>
        <w:tblStyle w:val="ab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C651FF" w:rsidRPr="006779EE" w14:paraId="21D899B8" w14:textId="77777777">
        <w:tc>
          <w:tcPr>
            <w:tcW w:w="10348" w:type="dxa"/>
          </w:tcPr>
          <w:p w14:paraId="48272C3A" w14:textId="4162BF6C" w:rsidR="00C651FF" w:rsidRPr="006779EE" w:rsidRDefault="005D1898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Wi</w:t>
            </w:r>
            <w:r w:rsidR="004821E8">
              <w:rPr>
                <w:rFonts w:eastAsia="小塚ゴシック Pro L"/>
                <w:b/>
              </w:rPr>
              <w:t>ll you have</w:t>
            </w:r>
            <w:r w:rsidR="002E772A">
              <w:rPr>
                <w:rFonts w:eastAsia="小塚ゴシック Pro L"/>
                <w:b/>
              </w:rPr>
              <w:t xml:space="preserve"> public presentation</w:t>
            </w:r>
            <w:r w:rsidR="004821E8">
              <w:rPr>
                <w:rFonts w:eastAsia="小塚ゴシック Pro L"/>
                <w:b/>
              </w:rPr>
              <w:t>s</w:t>
            </w:r>
            <w:r>
              <w:rPr>
                <w:rFonts w:eastAsia="小塚ゴシック Pro L"/>
                <w:b/>
              </w:rPr>
              <w:t xml:space="preserve"> of the works created</w:t>
            </w:r>
            <w:r>
              <w:rPr>
                <w:rFonts w:eastAsia="小塚ゴシック Pro L"/>
                <w:b/>
              </w:rPr>
              <w:t xml:space="preserve">：　</w:t>
            </w:r>
            <w:r>
              <w:rPr>
                <w:rFonts w:eastAsia="小塚ゴシック Pro L"/>
                <w:b/>
              </w:rPr>
              <w:t>yes</w:t>
            </w:r>
            <w:r>
              <w:rPr>
                <w:rFonts w:eastAsia="小塚ゴシック Pro L"/>
                <w:b/>
              </w:rPr>
              <w:t xml:space="preserve">　　・　　　</w:t>
            </w:r>
            <w:r>
              <w:rPr>
                <w:rFonts w:eastAsia="小塚ゴシック Pro L"/>
                <w:b/>
              </w:rPr>
              <w:t>no</w:t>
            </w:r>
            <w:r>
              <w:rPr>
                <w:rFonts w:eastAsia="小塚ゴシック Pro L"/>
                <w:b/>
              </w:rPr>
              <w:t xml:space="preserve">　　　・　　</w:t>
            </w:r>
            <w:r>
              <w:rPr>
                <w:rFonts w:eastAsia="小塚ゴシック Pro L"/>
                <w:b/>
              </w:rPr>
              <w:t>undecided</w:t>
            </w:r>
            <w:r w:rsidR="004A6BA9" w:rsidRPr="006779EE">
              <w:rPr>
                <w:rFonts w:eastAsia="小塚ゴシック Pro L"/>
                <w:b/>
              </w:rPr>
              <w:t xml:space="preserve">　　　　　</w:t>
            </w:r>
          </w:p>
        </w:tc>
      </w:tr>
      <w:tr w:rsidR="00C651FF" w:rsidRPr="006779EE" w14:paraId="6AAA3FBF" w14:textId="77777777" w:rsidTr="004A6BA9">
        <w:trPr>
          <w:trHeight w:val="5451"/>
        </w:trPr>
        <w:tc>
          <w:tcPr>
            <w:tcW w:w="10348" w:type="dxa"/>
          </w:tcPr>
          <w:p w14:paraId="0D8DE9DC" w14:textId="1DD8C4F9" w:rsidR="00C651FF" w:rsidRPr="002E772A" w:rsidRDefault="000D1482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（</w:t>
            </w:r>
            <w:r w:rsidR="005D1898">
              <w:rPr>
                <w:rFonts w:eastAsia="小塚ゴシック Pro L" w:hint="eastAsia"/>
                <w:b/>
              </w:rPr>
              <w:t>P</w:t>
            </w:r>
            <w:r w:rsidR="005D1898">
              <w:rPr>
                <w:rFonts w:eastAsia="小塚ゴシック Pro L"/>
                <w:b/>
              </w:rPr>
              <w:t>lease only fill out if you have picked `yes` above</w:t>
            </w:r>
            <w:r w:rsidR="005D1898">
              <w:rPr>
                <w:rFonts w:eastAsia="小塚ゴシック Pro L" w:hint="eastAsia"/>
                <w:b/>
              </w:rPr>
              <w:t xml:space="preserve">. </w:t>
            </w:r>
            <w:r w:rsidR="002E772A">
              <w:rPr>
                <w:rFonts w:eastAsia="小塚ゴシック Pro L"/>
                <w:b/>
              </w:rPr>
              <w:t xml:space="preserve"> Please fill out to the extent that has been decided.</w:t>
            </w:r>
          </w:p>
          <w:p w14:paraId="18515160" w14:textId="5817D6DE" w:rsidR="00C651FF" w:rsidRPr="006779EE" w:rsidRDefault="004821E8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Presentation space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02AB890D" w14:textId="184D33C3" w:rsidR="00C651FF" w:rsidRPr="006779EE" w:rsidRDefault="002E772A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Presentation schedule</w:t>
            </w:r>
            <w:r w:rsidR="000D1482" w:rsidRPr="006779EE">
              <w:rPr>
                <w:rFonts w:eastAsia="小塚ゴシック Pro L"/>
                <w:b/>
              </w:rPr>
              <w:t>：</w:t>
            </w:r>
            <w:r w:rsidR="000D1482" w:rsidRPr="006779EE">
              <w:rPr>
                <w:rFonts w:eastAsia="小塚ゴシック Pro L" w:hint="eastAsia"/>
                <w:b/>
              </w:rPr>
              <w:t xml:space="preserve">　　　　</w:t>
            </w:r>
            <w:r w:rsidRPr="00BE1AF7">
              <w:rPr>
                <w:rFonts w:eastAsia="小塚ゴシック Pro L"/>
              </w:rPr>
              <w:t xml:space="preserve">Year       </w:t>
            </w:r>
            <w:r>
              <w:rPr>
                <w:rFonts w:eastAsia="小塚ゴシック Pro L"/>
              </w:rPr>
              <w:t xml:space="preserve">   </w:t>
            </w:r>
            <w:r w:rsidRPr="00BE1AF7">
              <w:rPr>
                <w:rFonts w:eastAsia="小塚ゴシック Pro L"/>
              </w:rPr>
              <w:t xml:space="preserve">   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Pr="00BE1AF7">
              <w:rPr>
                <w:rFonts w:eastAsia="小塚ゴシック Pro L"/>
              </w:rPr>
              <w:t xml:space="preserve">　</w:t>
            </w:r>
            <w:r w:rsidRPr="00BE1AF7">
              <w:rPr>
                <w:rFonts w:eastAsia="小塚ゴシック Pro L"/>
              </w:rPr>
              <w:t xml:space="preserve">       </w:t>
            </w:r>
            <w:r w:rsidRPr="00BE1AF7">
              <w:rPr>
                <w:rFonts w:eastAsia="小塚ゴシック Pro L"/>
              </w:rPr>
              <w:t xml:space="preserve">～　　　</w:t>
            </w:r>
            <w:r w:rsidRPr="00BE1AF7">
              <w:rPr>
                <w:rFonts w:eastAsia="小塚ゴシック Pro L"/>
              </w:rPr>
              <w:t xml:space="preserve">Year        </w:t>
            </w:r>
            <w:r>
              <w:rPr>
                <w:rFonts w:eastAsia="小塚ゴシック Pro L"/>
              </w:rPr>
              <w:t xml:space="preserve">    </w:t>
            </w:r>
            <w:r w:rsidRPr="00BE1AF7">
              <w:rPr>
                <w:rFonts w:eastAsia="小塚ゴシック Pro L"/>
              </w:rPr>
              <w:t xml:space="preserve">   Month</w:t>
            </w:r>
            <w:r w:rsidRPr="00BE1AF7">
              <w:rPr>
                <w:rFonts w:eastAsia="小塚ゴシック Pro L"/>
              </w:rPr>
              <w:t xml:space="preserve">　　　</w:t>
            </w:r>
            <w:r w:rsidRPr="00BE1AF7">
              <w:rPr>
                <w:rFonts w:eastAsia="小塚ゴシック Pro L"/>
              </w:rPr>
              <w:t>Day</w:t>
            </w:r>
            <w:r w:rsidRPr="00BE1AF7">
              <w:rPr>
                <w:rFonts w:eastAsia="小塚ゴシック Pro L"/>
              </w:rPr>
              <w:t xml:space="preserve">　</w:t>
            </w:r>
          </w:p>
          <w:p w14:paraId="09B55B8B" w14:textId="2FD0DAAC" w:rsidR="00C651FF" w:rsidRPr="006779EE" w:rsidRDefault="002E772A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No. of presentations</w:t>
            </w:r>
            <w:r>
              <w:rPr>
                <w:rFonts w:eastAsia="小塚ゴシック Pro L"/>
                <w:b/>
              </w:rPr>
              <w:t xml:space="preserve">：　　　　　　</w:t>
            </w:r>
            <w:r>
              <w:rPr>
                <w:rFonts w:eastAsia="小塚ゴシック Pro L"/>
                <w:b/>
              </w:rPr>
              <w:t>times</w:t>
            </w:r>
          </w:p>
          <w:p w14:paraId="0D85903C" w14:textId="16920308" w:rsidR="00C651FF" w:rsidRPr="006779EE" w:rsidRDefault="002E772A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Title of performance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0CD2268B" w14:textId="662E573D" w:rsidR="000D1482" w:rsidRPr="006779EE" w:rsidRDefault="00B40FED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Production</w:t>
            </w:r>
            <w:r>
              <w:rPr>
                <w:rFonts w:eastAsia="小塚ゴシック Pro L"/>
                <w:b/>
              </w:rPr>
              <w:t>・</w:t>
            </w:r>
            <w:r>
              <w:rPr>
                <w:rFonts w:eastAsia="小塚ゴシック Pro L"/>
                <w:b/>
              </w:rPr>
              <w:t>Direction</w:t>
            </w:r>
            <w:r>
              <w:rPr>
                <w:rFonts w:eastAsia="小塚ゴシック Pro L"/>
                <w:b/>
              </w:rPr>
              <w:t>・</w:t>
            </w:r>
            <w:r>
              <w:rPr>
                <w:rFonts w:eastAsia="小塚ゴシック Pro L"/>
                <w:b/>
              </w:rPr>
              <w:t>Choreography</w:t>
            </w:r>
            <w:r>
              <w:rPr>
                <w:rFonts w:eastAsia="小塚ゴシック Pro L"/>
                <w:b/>
              </w:rPr>
              <w:t>・</w:t>
            </w:r>
            <w:r w:rsidR="000E020B">
              <w:rPr>
                <w:rFonts w:eastAsia="小塚ゴシック Pro L" w:hint="eastAsia"/>
                <w:b/>
              </w:rPr>
              <w:t xml:space="preserve">Performers </w:t>
            </w:r>
            <w:proofErr w:type="spellStart"/>
            <w:r w:rsidR="000E020B">
              <w:rPr>
                <w:rFonts w:eastAsia="小塚ゴシック Pro L" w:hint="eastAsia"/>
                <w:b/>
              </w:rPr>
              <w:t>etc</w:t>
            </w:r>
            <w:proofErr w:type="spellEnd"/>
            <w:r w:rsidR="000D1482" w:rsidRPr="006779EE">
              <w:rPr>
                <w:rFonts w:eastAsia="小塚ゴシック Pro L" w:hint="eastAsia"/>
                <w:b/>
              </w:rPr>
              <w:t>（</w:t>
            </w:r>
            <w:r w:rsidR="000E020B">
              <w:rPr>
                <w:rFonts w:eastAsia="小塚ゴシック Pro L" w:hint="eastAsia"/>
                <w:b/>
              </w:rPr>
              <w:t>P</w:t>
            </w:r>
            <w:r w:rsidR="000E020B">
              <w:rPr>
                <w:rFonts w:eastAsia="小塚ゴシック Pro L"/>
                <w:b/>
              </w:rPr>
              <w:t>lease insert name of artists involved</w:t>
            </w:r>
            <w:r w:rsidR="000D1482" w:rsidRPr="006779EE">
              <w:rPr>
                <w:rFonts w:eastAsia="小塚ゴシック Pro L" w:hint="eastAsia"/>
                <w:b/>
              </w:rPr>
              <w:t>）</w:t>
            </w:r>
          </w:p>
          <w:p w14:paraId="53A5CD8A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6C0EBF6A" w14:textId="77777777" w:rsidR="000D1482" w:rsidRPr="006779EE" w:rsidRDefault="000D1482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11DC7C1E" w14:textId="6E29C2E1" w:rsidR="00C651FF" w:rsidRPr="00E17967" w:rsidRDefault="00E17967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 w:hint="eastAsia"/>
                <w:b/>
              </w:rPr>
              <w:t>Sponsor</w:t>
            </w:r>
            <w:r>
              <w:rPr>
                <w:rFonts w:eastAsia="小塚ゴシック Pro L"/>
                <w:b/>
              </w:rPr>
              <w:t>・</w:t>
            </w:r>
            <w:r>
              <w:rPr>
                <w:rFonts w:eastAsia="小塚ゴシック Pro L"/>
                <w:b/>
              </w:rPr>
              <w:t>Cosponsor</w:t>
            </w:r>
            <w:r>
              <w:rPr>
                <w:rFonts w:eastAsia="小塚ゴシック Pro L" w:hint="eastAsia"/>
                <w:b/>
              </w:rPr>
              <w:t>・</w:t>
            </w:r>
            <w:r>
              <w:rPr>
                <w:rFonts w:eastAsia="小塚ゴシック Pro L" w:hint="eastAsia"/>
                <w:b/>
              </w:rPr>
              <w:t xml:space="preserve">Support </w:t>
            </w:r>
            <w:proofErr w:type="spellStart"/>
            <w:r>
              <w:rPr>
                <w:rFonts w:eastAsia="小塚ゴシック Pro L" w:hint="eastAsia"/>
                <w:b/>
              </w:rPr>
              <w:t>etc</w:t>
            </w:r>
            <w:proofErr w:type="spellEnd"/>
          </w:p>
          <w:p w14:paraId="4E02AAF8" w14:textId="77777777" w:rsidR="000D1482" w:rsidRPr="006779EE" w:rsidRDefault="000D1482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5765DE22" w14:textId="77777777" w:rsidR="000D1482" w:rsidRPr="006779EE" w:rsidRDefault="000D1482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0F1302C4" w14:textId="79A78FB1" w:rsidR="000D1482" w:rsidRPr="006779EE" w:rsidRDefault="00E17967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 w:hint="eastAsia"/>
                <w:b/>
              </w:rPr>
              <w:t>Details</w:t>
            </w:r>
            <w:r w:rsidR="000D1482" w:rsidRPr="006779EE">
              <w:rPr>
                <w:rFonts w:eastAsia="小塚ゴシック Pro L" w:hint="eastAsia"/>
                <w:b/>
              </w:rPr>
              <w:t>：</w:t>
            </w:r>
          </w:p>
          <w:p w14:paraId="675DCC01" w14:textId="77777777" w:rsidR="000D1482" w:rsidRPr="006779EE" w:rsidRDefault="000D1482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</w:p>
          <w:p w14:paraId="78CCFA46" w14:textId="13070337" w:rsidR="000D1482" w:rsidRPr="006779EE" w:rsidRDefault="000D1482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</w:p>
        </w:tc>
      </w:tr>
    </w:tbl>
    <w:p w14:paraId="675158AB" w14:textId="06E112DE" w:rsidR="00C651FF" w:rsidRPr="006779EE" w:rsidRDefault="00C651FF" w:rsidP="004821E8">
      <w:pPr>
        <w:rPr>
          <w:rFonts w:eastAsia="小塚ゴシック Pro L" w:hint="eastAsia"/>
          <w:b/>
        </w:rPr>
      </w:pPr>
    </w:p>
    <w:p w14:paraId="36C375EF" w14:textId="118D6BAC" w:rsidR="00C651FF" w:rsidRPr="006779EE" w:rsidRDefault="006779EE" w:rsidP="004A6BA9">
      <w:pPr>
        <w:pStyle w:val="10"/>
        <w:rPr>
          <w:rFonts w:eastAsia="小塚ゴシック Pro L" w:hint="eastAsia"/>
          <w:b/>
          <w:sz w:val="22"/>
          <w:szCs w:val="22"/>
        </w:rPr>
      </w:pPr>
      <w:r w:rsidRPr="006779EE">
        <w:rPr>
          <w:rFonts w:eastAsia="小塚ゴシック Pro L" w:hint="eastAsia"/>
          <w:b/>
          <w:sz w:val="22"/>
          <w:szCs w:val="22"/>
        </w:rPr>
        <w:lastRenderedPageBreak/>
        <w:t>■</w:t>
      </w:r>
      <w:r w:rsidR="00246179">
        <w:rPr>
          <w:rFonts w:eastAsia="小塚ゴシック Pro L"/>
          <w:b/>
          <w:sz w:val="22"/>
          <w:szCs w:val="22"/>
        </w:rPr>
        <w:t>Post stay prospects and continuity of activity</w:t>
      </w:r>
    </w:p>
    <w:tbl>
      <w:tblPr>
        <w:tblStyle w:val="ac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C651FF" w:rsidRPr="006779EE" w14:paraId="4989913A" w14:textId="77777777" w:rsidTr="004A6BA9">
        <w:trPr>
          <w:trHeight w:val="1936"/>
        </w:trPr>
        <w:tc>
          <w:tcPr>
            <w:tcW w:w="10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9F30" w14:textId="753451B9" w:rsidR="00C651FF" w:rsidRPr="006779EE" w:rsidRDefault="006779EE" w:rsidP="006779EE">
            <w:pPr>
              <w:pStyle w:val="10"/>
              <w:rPr>
                <w:rFonts w:eastAsia="小塚ゴシック Pro L" w:hint="eastAsia"/>
              </w:rPr>
            </w:pPr>
            <w:r w:rsidRPr="006779EE">
              <w:rPr>
                <w:rFonts w:eastAsia="小塚ゴシック Pro L" w:hint="eastAsia"/>
              </w:rPr>
              <w:t>（</w:t>
            </w:r>
            <w:r w:rsidR="00246179">
              <w:rPr>
                <w:rFonts w:eastAsia="小塚ゴシック Pro L" w:hint="eastAsia"/>
              </w:rPr>
              <w:t>P</w:t>
            </w:r>
            <w:r w:rsidR="00246179">
              <w:rPr>
                <w:rFonts w:eastAsia="小塚ゴシック Pro L"/>
              </w:rPr>
              <w:t>lease write about your plans after your stay in the Art Center</w:t>
            </w:r>
            <w:r w:rsidRPr="006779EE">
              <w:rPr>
                <w:rFonts w:eastAsia="小塚ゴシック Pro L" w:hint="eastAsia"/>
              </w:rPr>
              <w:t>）</w:t>
            </w:r>
          </w:p>
          <w:p w14:paraId="03901530" w14:textId="6FB9B0F5" w:rsidR="006779EE" w:rsidRPr="006779EE" w:rsidRDefault="006779EE" w:rsidP="006779EE">
            <w:pPr>
              <w:pStyle w:val="10"/>
              <w:rPr>
                <w:rFonts w:eastAsia="小塚ゴシック Pro L" w:hint="eastAsia"/>
              </w:rPr>
            </w:pPr>
          </w:p>
        </w:tc>
      </w:tr>
    </w:tbl>
    <w:p w14:paraId="3D954027" w14:textId="77777777" w:rsidR="004A6BA9" w:rsidRPr="006779EE" w:rsidRDefault="004A6BA9">
      <w:pPr>
        <w:pStyle w:val="10"/>
        <w:rPr>
          <w:rFonts w:eastAsia="小塚ゴシック Pro L" w:hint="eastAsia"/>
          <w:b/>
        </w:rPr>
      </w:pPr>
    </w:p>
    <w:p w14:paraId="21CAE918" w14:textId="6DD0D188" w:rsidR="00C651FF" w:rsidRPr="006779EE" w:rsidRDefault="006779EE">
      <w:pPr>
        <w:pStyle w:val="10"/>
        <w:rPr>
          <w:rFonts w:eastAsia="小塚ゴシック Pro L" w:hint="eastAsia"/>
          <w:b/>
          <w:sz w:val="22"/>
          <w:szCs w:val="22"/>
        </w:rPr>
      </w:pPr>
      <w:r w:rsidRPr="006779EE">
        <w:rPr>
          <w:rFonts w:eastAsia="小塚ゴシック Pro L" w:hint="eastAsia"/>
          <w:b/>
          <w:sz w:val="22"/>
          <w:szCs w:val="22"/>
        </w:rPr>
        <w:t>■</w:t>
      </w:r>
      <w:r w:rsidR="00246179">
        <w:rPr>
          <w:rFonts w:eastAsia="小塚ゴシック Pro L" w:hint="eastAsia"/>
          <w:b/>
          <w:sz w:val="22"/>
          <w:szCs w:val="22"/>
        </w:rPr>
        <w:t>Using the Art Center facilities: s</w:t>
      </w:r>
      <w:r w:rsidR="00246179">
        <w:rPr>
          <w:rFonts w:eastAsia="小塚ゴシック Pro L"/>
          <w:b/>
          <w:sz w:val="22"/>
          <w:szCs w:val="22"/>
        </w:rPr>
        <w:t>pe</w:t>
      </w:r>
      <w:r w:rsidR="00960D2E">
        <w:rPr>
          <w:rFonts w:eastAsia="小塚ゴシック Pro L"/>
          <w:b/>
          <w:sz w:val="22"/>
          <w:szCs w:val="22"/>
        </w:rPr>
        <w:t>cial requirements</w:t>
      </w:r>
    </w:p>
    <w:tbl>
      <w:tblPr>
        <w:tblStyle w:val="ad"/>
        <w:tblW w:w="10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0"/>
      </w:tblGrid>
      <w:tr w:rsidR="00C651FF" w:rsidRPr="006779EE" w14:paraId="099AD175" w14:textId="77777777">
        <w:tc>
          <w:tcPr>
            <w:tcW w:w="10380" w:type="dxa"/>
          </w:tcPr>
          <w:p w14:paraId="005CF7CB" w14:textId="0A41388F" w:rsidR="00C651FF" w:rsidRPr="006779EE" w:rsidRDefault="00246179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 w:hint="eastAsia"/>
                <w:b/>
              </w:rPr>
              <w:t>W</w:t>
            </w:r>
            <w:r>
              <w:rPr>
                <w:rFonts w:eastAsia="小塚ゴシック Pro L"/>
                <w:b/>
              </w:rPr>
              <w:t xml:space="preserve">ill you need to manufacture equipment in </w:t>
            </w:r>
            <w:proofErr w:type="spellStart"/>
            <w:r>
              <w:rPr>
                <w:rFonts w:eastAsia="小塚ゴシック Pro L"/>
                <w:b/>
              </w:rPr>
              <w:t>Kinosaki</w:t>
            </w:r>
            <w:proofErr w:type="spellEnd"/>
            <w:r>
              <w:rPr>
                <w:rFonts w:eastAsia="小塚ゴシック Pro L"/>
                <w:b/>
              </w:rPr>
              <w:t xml:space="preserve"> International Art Center</w:t>
            </w:r>
            <w:r>
              <w:rPr>
                <w:rFonts w:eastAsia="小塚ゴシック Pro L"/>
                <w:b/>
              </w:rPr>
              <w:t xml:space="preserve">　</w:t>
            </w:r>
            <w:r>
              <w:rPr>
                <w:rFonts w:eastAsia="小塚ゴシック Pro L"/>
                <w:b/>
              </w:rPr>
              <w:t>Yes</w:t>
            </w:r>
            <w:r>
              <w:rPr>
                <w:rFonts w:eastAsia="小塚ゴシック Pro L"/>
                <w:b/>
              </w:rPr>
              <w:t xml:space="preserve">　　　・　　　</w:t>
            </w:r>
            <w:r>
              <w:rPr>
                <w:rFonts w:eastAsia="小塚ゴシック Pro L"/>
                <w:b/>
              </w:rPr>
              <w:t>No</w:t>
            </w:r>
          </w:p>
        </w:tc>
      </w:tr>
      <w:tr w:rsidR="00C651FF" w:rsidRPr="006779EE" w14:paraId="09F1EA30" w14:textId="77777777">
        <w:tc>
          <w:tcPr>
            <w:tcW w:w="10380" w:type="dxa"/>
          </w:tcPr>
          <w:p w14:paraId="3C4B212B" w14:textId="38D257B3" w:rsidR="00960D2E" w:rsidRDefault="00960D2E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Will you need to store large vehicles, such as trucks for large equipment loads somewhere?</w:t>
            </w:r>
          </w:p>
          <w:p w14:paraId="3ADEA1CC" w14:textId="528554A6" w:rsidR="00C651FF" w:rsidRPr="006779EE" w:rsidRDefault="00960D2E" w:rsidP="00960D2E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(If yes, please state the type of vehicle(s) and size</w:t>
            </w:r>
            <w:r>
              <w:rPr>
                <w:rFonts w:eastAsia="小塚ゴシック Pro L" w:hint="eastAsia"/>
                <w:b/>
              </w:rPr>
              <w:t>)</w:t>
            </w:r>
          </w:p>
        </w:tc>
      </w:tr>
      <w:tr w:rsidR="00C651FF" w:rsidRPr="006779EE" w14:paraId="1F24FB93" w14:textId="77777777" w:rsidTr="002D2741">
        <w:trPr>
          <w:trHeight w:val="1286"/>
        </w:trPr>
        <w:tc>
          <w:tcPr>
            <w:tcW w:w="10380" w:type="dxa"/>
          </w:tcPr>
          <w:p w14:paraId="20B1F1C8" w14:textId="75B45304" w:rsidR="00C651FF" w:rsidRPr="006779EE" w:rsidRDefault="006779EE">
            <w:pPr>
              <w:pStyle w:val="10"/>
              <w:contextualSpacing w:val="0"/>
              <w:rPr>
                <w:rFonts w:eastAsia="小塚ゴシック Pro L" w:hint="eastAsia"/>
              </w:rPr>
            </w:pPr>
            <w:r>
              <w:rPr>
                <w:rFonts w:eastAsia="小塚ゴシック Pro L" w:hint="eastAsia"/>
              </w:rPr>
              <w:t>（</w:t>
            </w:r>
            <w:r w:rsidR="00960D2E">
              <w:rPr>
                <w:rFonts w:eastAsia="小塚ゴシック Pro L" w:hint="eastAsia"/>
              </w:rPr>
              <w:t>If you have any other special requirements regarding facility usage please write them here</w:t>
            </w:r>
            <w:r>
              <w:rPr>
                <w:rFonts w:eastAsia="小塚ゴシック Pro L" w:hint="eastAsia"/>
              </w:rPr>
              <w:t>）</w:t>
            </w:r>
          </w:p>
          <w:p w14:paraId="65953DED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</w:p>
          <w:p w14:paraId="297596C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</w:p>
        </w:tc>
      </w:tr>
    </w:tbl>
    <w:p w14:paraId="68D3F63D" w14:textId="77777777" w:rsidR="00C651FF" w:rsidRPr="00A4567A" w:rsidRDefault="00C651FF">
      <w:pPr>
        <w:pStyle w:val="10"/>
        <w:rPr>
          <w:rFonts w:eastAsia="小塚ゴシック Pro L" w:hint="eastAsia"/>
          <w:b/>
        </w:rPr>
      </w:pPr>
    </w:p>
    <w:p w14:paraId="0F238B7F" w14:textId="272A8EDD" w:rsidR="00C651FF" w:rsidRPr="00B341F4" w:rsidRDefault="006779EE">
      <w:pPr>
        <w:pStyle w:val="10"/>
        <w:rPr>
          <w:rFonts w:eastAsia="小塚ゴシック Pro L" w:hint="eastAsia"/>
          <w:b/>
        </w:rPr>
      </w:pPr>
      <w:r w:rsidRPr="006779EE">
        <w:rPr>
          <w:rFonts w:eastAsia="小塚ゴシック Pro L" w:hint="eastAsia"/>
          <w:b/>
        </w:rPr>
        <w:t>■</w:t>
      </w:r>
      <w:r w:rsidR="00D03AAE">
        <w:rPr>
          <w:rFonts w:eastAsia="小塚ゴシック Pro L" w:hint="eastAsia"/>
          <w:b/>
        </w:rPr>
        <w:t xml:space="preserve"> </w:t>
      </w:r>
      <w:r w:rsidR="00D03AAE">
        <w:rPr>
          <w:rFonts w:eastAsia="小塚ゴシック Pro L"/>
          <w:b/>
        </w:rPr>
        <w:t>Local Area C</w:t>
      </w:r>
      <w:r w:rsidR="00D03AAE">
        <w:rPr>
          <w:rFonts w:eastAsia="小塚ゴシック Pro L" w:hint="eastAsia"/>
          <w:b/>
        </w:rPr>
        <w:t>o</w:t>
      </w:r>
      <w:r w:rsidR="00D03AAE">
        <w:rPr>
          <w:rFonts w:eastAsia="小塚ゴシック Pro L"/>
          <w:b/>
        </w:rPr>
        <w:t xml:space="preserve">ntribution </w:t>
      </w:r>
      <w:r w:rsidR="00A4567A">
        <w:rPr>
          <w:rFonts w:eastAsia="小塚ゴシック Pro L"/>
          <w:b/>
        </w:rPr>
        <w:t>Program</w:t>
      </w:r>
    </w:p>
    <w:p w14:paraId="6174AE11" w14:textId="55D2AB6D" w:rsidR="00B341F4" w:rsidRPr="006779EE" w:rsidRDefault="00B341F4">
      <w:pPr>
        <w:pStyle w:val="10"/>
        <w:rPr>
          <w:rFonts w:eastAsia="小塚ゴシック Pro L" w:hint="eastAsia"/>
        </w:rPr>
      </w:pPr>
      <w:r>
        <w:rPr>
          <w:rFonts w:eastAsia="小塚ゴシック Pro L" w:hint="eastAsia"/>
        </w:rPr>
        <w:t xml:space="preserve">Please write a plan for the local people and tourists of </w:t>
      </w:r>
      <w:proofErr w:type="spellStart"/>
      <w:r>
        <w:rPr>
          <w:rFonts w:eastAsia="小塚ゴシック Pro L" w:hint="eastAsia"/>
        </w:rPr>
        <w:t>Kinosaki</w:t>
      </w:r>
      <w:proofErr w:type="spellEnd"/>
      <w:r>
        <w:rPr>
          <w:rFonts w:eastAsia="小塚ゴシック Pro L" w:hint="eastAsia"/>
        </w:rPr>
        <w:t xml:space="preserve"> </w:t>
      </w:r>
      <w:proofErr w:type="spellStart"/>
      <w:r>
        <w:rPr>
          <w:rFonts w:eastAsia="小塚ゴシック Pro L" w:hint="eastAsia"/>
        </w:rPr>
        <w:t>Onsen</w:t>
      </w:r>
      <w:proofErr w:type="spellEnd"/>
      <w:r>
        <w:rPr>
          <w:rFonts w:eastAsia="小塚ゴシック Pro L" w:hint="eastAsia"/>
        </w:rPr>
        <w:t xml:space="preserve"> to have some hands on artistic experience and exchanges</w:t>
      </w:r>
    </w:p>
    <w:tbl>
      <w:tblPr>
        <w:tblStyle w:val="ae"/>
        <w:tblW w:w="105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6"/>
      </w:tblGrid>
      <w:tr w:rsidR="00C651FF" w:rsidRPr="006779EE" w14:paraId="57BB14CC" w14:textId="77777777" w:rsidTr="006779EE">
        <w:trPr>
          <w:trHeight w:val="4155"/>
        </w:trPr>
        <w:tc>
          <w:tcPr>
            <w:tcW w:w="10556" w:type="dxa"/>
          </w:tcPr>
          <w:p w14:paraId="7B994E20" w14:textId="77777777" w:rsidR="0054495F" w:rsidRPr="0054495F" w:rsidRDefault="0054495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61AB4673" w14:textId="18FD4B0A" w:rsidR="00C651FF" w:rsidRPr="0054495F" w:rsidRDefault="00D03AAE">
            <w:pPr>
              <w:pStyle w:val="10"/>
              <w:contextualSpacing w:val="0"/>
              <w:rPr>
                <w:rFonts w:eastAsia="小塚ゴシック Pro L" w:hint="eastAsia"/>
              </w:rPr>
            </w:pPr>
            <w:r>
              <w:rPr>
                <w:rFonts w:eastAsia="小塚ゴシック Pro L" w:hint="eastAsia"/>
              </w:rPr>
              <w:t>I</w:t>
            </w:r>
            <w:r>
              <w:rPr>
                <w:rFonts w:eastAsia="小塚ゴシック Pro L"/>
              </w:rPr>
              <w:t>f you would like t</w:t>
            </w:r>
            <w:r w:rsidR="00A4567A">
              <w:rPr>
                <w:rFonts w:eastAsia="小塚ゴシック Pro L"/>
              </w:rPr>
              <w:t>o run a workshop as part of the</w:t>
            </w:r>
            <w:r w:rsidR="00CE0DA4" w:rsidRPr="00CE0DA4">
              <w:rPr>
                <w:rFonts w:eastAsia="小塚ゴシック Pro L" w:hint="eastAsia"/>
              </w:rPr>
              <w:t xml:space="preserve"> </w:t>
            </w:r>
            <w:r w:rsidR="00CE0DA4" w:rsidRPr="00CE0DA4">
              <w:rPr>
                <w:rFonts w:eastAsia="小塚ゴシック Pro L"/>
              </w:rPr>
              <w:t>Local Area C</w:t>
            </w:r>
            <w:r w:rsidR="00CE0DA4" w:rsidRPr="00CE0DA4">
              <w:rPr>
                <w:rFonts w:eastAsia="小塚ゴシック Pro L" w:hint="eastAsia"/>
              </w:rPr>
              <w:t>o</w:t>
            </w:r>
            <w:r w:rsidR="00CE0DA4" w:rsidRPr="00CE0DA4">
              <w:rPr>
                <w:rFonts w:eastAsia="小塚ゴシック Pro L"/>
              </w:rPr>
              <w:t>ntribution</w:t>
            </w:r>
            <w:r w:rsidR="00A4567A">
              <w:rPr>
                <w:rFonts w:eastAsia="小塚ゴシック Pro L"/>
              </w:rPr>
              <w:t xml:space="preserve"> Program</w:t>
            </w:r>
            <w:r w:rsidR="00CE0DA4">
              <w:rPr>
                <w:rFonts w:eastAsia="小塚ゴシック Pro L"/>
              </w:rPr>
              <w:t>, please write the plan below.</w:t>
            </w:r>
          </w:p>
          <w:p w14:paraId="02BA9647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</w:p>
          <w:p w14:paraId="4B23D5DE" w14:textId="76ABFB6D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Name of workshop leader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38D088B5" w14:textId="62D40B0C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Name of person responsibl</w:t>
            </w:r>
            <w:r>
              <w:rPr>
                <w:rFonts w:eastAsia="小塚ゴシック Pro L" w:hint="eastAsia"/>
                <w:b/>
              </w:rPr>
              <w:t>e</w:t>
            </w:r>
            <w:r>
              <w:rPr>
                <w:rFonts w:eastAsia="小塚ゴシック Pro L"/>
                <w:b/>
              </w:rPr>
              <w:t xml:space="preserve"> for coordinating the workshop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3319572E" w14:textId="79DC06DC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Place</w:t>
            </w:r>
            <w:r>
              <w:rPr>
                <w:rFonts w:eastAsia="小塚ゴシック Pro L"/>
                <w:b/>
              </w:rPr>
              <w:t xml:space="preserve">：　　　　　　　　　　　　　　　　　　　　　　　</w:t>
            </w:r>
            <w:r>
              <w:rPr>
                <w:rFonts w:eastAsia="小塚ゴシック Pro L" w:hint="eastAsia"/>
                <w:b/>
              </w:rPr>
              <w:t xml:space="preserve">           </w:t>
            </w:r>
            <w:r>
              <w:rPr>
                <w:rFonts w:eastAsia="小塚ゴシック Pro L"/>
                <w:b/>
              </w:rPr>
              <w:t xml:space="preserve">　</w:t>
            </w:r>
            <w:r>
              <w:rPr>
                <w:rFonts w:eastAsia="小塚ゴシック Pro L" w:hint="eastAsia"/>
                <w:b/>
              </w:rPr>
              <w:t xml:space="preserve">        </w:t>
            </w:r>
            <w:r>
              <w:rPr>
                <w:rFonts w:eastAsia="小塚ゴシック Pro L"/>
                <w:b/>
              </w:rPr>
              <w:t xml:space="preserve">Date </w:t>
            </w:r>
            <w:r>
              <w:rPr>
                <w:rFonts w:eastAsia="小塚ゴシック Pro L"/>
                <w:b/>
              </w:rPr>
              <w:t>・</w:t>
            </w:r>
            <w:r>
              <w:rPr>
                <w:rFonts w:eastAsia="小塚ゴシック Pro L"/>
                <w:b/>
              </w:rPr>
              <w:t>Time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6E3247DD" w14:textId="5131AD8E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Target audience</w:t>
            </w:r>
            <w:r>
              <w:rPr>
                <w:rFonts w:eastAsia="小塚ゴシック Pro L"/>
                <w:b/>
              </w:rPr>
              <w:t xml:space="preserve">：　　　　　　　　　　　　　　　　　　　　　　　　</w:t>
            </w:r>
            <w:r>
              <w:rPr>
                <w:rFonts w:eastAsia="小塚ゴシック Pro L"/>
                <w:b/>
              </w:rPr>
              <w:t>No. of participants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19FBE66B" w14:textId="798BA6DD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Space usage time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6FC35788" w14:textId="346B35E3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How will you attract participants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3401F33E" w14:textId="4738DDD7" w:rsidR="00C651FF" w:rsidRPr="006779EE" w:rsidRDefault="00CE0DA4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>Fee</w:t>
            </w:r>
            <w:r w:rsidR="004A6BA9" w:rsidRPr="006779EE">
              <w:rPr>
                <w:rFonts w:eastAsia="小塚ゴシック Pro L"/>
                <w:b/>
              </w:rPr>
              <w:t>：</w:t>
            </w:r>
          </w:p>
          <w:p w14:paraId="49DD6EA9" w14:textId="652DEAD1" w:rsidR="00C651FF" w:rsidRPr="006779EE" w:rsidRDefault="00702718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 xml:space="preserve">Please write about any previous experience running workshops: </w:t>
            </w:r>
          </w:p>
          <w:p w14:paraId="4EEB1AC4" w14:textId="77777777" w:rsidR="002D2741" w:rsidRPr="0054495F" w:rsidRDefault="002D2741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2E25C557" w14:textId="77777777" w:rsidR="00C651FF" w:rsidRPr="0054495F" w:rsidRDefault="00C651FF">
            <w:pPr>
              <w:pStyle w:val="10"/>
              <w:contextualSpacing w:val="0"/>
              <w:rPr>
                <w:rFonts w:eastAsia="小塚ゴシック Pro L" w:hint="eastAsia"/>
              </w:rPr>
            </w:pPr>
          </w:p>
          <w:p w14:paraId="7A1064DB" w14:textId="5DF09870" w:rsidR="00C651FF" w:rsidRPr="006779EE" w:rsidRDefault="00702718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/>
                <w:b/>
              </w:rPr>
              <w:t xml:space="preserve">If you have any other special requirements, please write them here: </w:t>
            </w:r>
          </w:p>
          <w:p w14:paraId="37732765" w14:textId="77777777" w:rsidR="00C651FF" w:rsidRPr="006779EE" w:rsidRDefault="00C651FF" w:rsidP="006779EE">
            <w:pPr>
              <w:pStyle w:val="10"/>
              <w:rPr>
                <w:rFonts w:eastAsia="小塚ゴシック Pro L" w:hint="eastAsia"/>
                <w:b/>
              </w:rPr>
            </w:pPr>
            <w:bookmarkStart w:id="0" w:name="_GoBack"/>
            <w:bookmarkEnd w:id="0"/>
          </w:p>
        </w:tc>
      </w:tr>
      <w:tr w:rsidR="00C651FF" w:rsidRPr="006779EE" w14:paraId="5C574D99" w14:textId="77777777" w:rsidTr="002D2741">
        <w:trPr>
          <w:trHeight w:val="4089"/>
        </w:trPr>
        <w:tc>
          <w:tcPr>
            <w:tcW w:w="10556" w:type="dxa"/>
          </w:tcPr>
          <w:p w14:paraId="3F19BE69" w14:textId="7569A1F4" w:rsidR="00C651FF" w:rsidRPr="006779EE" w:rsidRDefault="00C651FF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</w:p>
          <w:p w14:paraId="59AA95FD" w14:textId="719C5894" w:rsidR="00C651FF" w:rsidRPr="0054495F" w:rsidRDefault="00790660">
            <w:pPr>
              <w:pStyle w:val="10"/>
              <w:contextualSpacing w:val="0"/>
              <w:jc w:val="left"/>
              <w:rPr>
                <w:rFonts w:eastAsia="小塚ゴシック Pro L" w:hint="eastAsia"/>
              </w:rPr>
            </w:pPr>
            <w:r>
              <w:rPr>
                <w:rFonts w:eastAsia="小塚ゴシック Pro L" w:hint="eastAsia"/>
              </w:rPr>
              <w:t>I</w:t>
            </w:r>
            <w:r>
              <w:rPr>
                <w:rFonts w:eastAsia="小塚ゴシック Pro L"/>
              </w:rPr>
              <w:t xml:space="preserve">f you would like to run an event for the </w:t>
            </w:r>
            <w:r w:rsidRPr="00790660">
              <w:rPr>
                <w:rFonts w:eastAsia="小塚ゴシック Pro L"/>
              </w:rPr>
              <w:t>Local Area C</w:t>
            </w:r>
            <w:r w:rsidRPr="00790660">
              <w:rPr>
                <w:rFonts w:eastAsia="小塚ゴシック Pro L" w:hint="eastAsia"/>
              </w:rPr>
              <w:t>o</w:t>
            </w:r>
            <w:r w:rsidRPr="00790660">
              <w:rPr>
                <w:rFonts w:eastAsia="小塚ゴシック Pro L"/>
              </w:rPr>
              <w:t xml:space="preserve">ntribution Program </w:t>
            </w:r>
            <w:r>
              <w:rPr>
                <w:rFonts w:eastAsia="小塚ゴシック Pro L"/>
              </w:rPr>
              <w:t xml:space="preserve">other than a workshop, please place a tick in the appropriate </w:t>
            </w:r>
            <w:r w:rsidRPr="0054495F">
              <w:rPr>
                <w:rFonts w:eastAsia="小塚ゴシック Pro L"/>
              </w:rPr>
              <w:t>□</w:t>
            </w:r>
            <w:r>
              <w:rPr>
                <w:rFonts w:eastAsia="小塚ゴシック Pro L"/>
              </w:rPr>
              <w:t xml:space="preserve"> below.</w:t>
            </w:r>
          </w:p>
          <w:p w14:paraId="0048EE92" w14:textId="77777777" w:rsidR="00C651FF" w:rsidRPr="006779EE" w:rsidRDefault="00C651FF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</w:p>
          <w:p w14:paraId="0F10B655" w14:textId="4905FB8D" w:rsidR="006779EE" w:rsidRPr="006779EE" w:rsidRDefault="004A6BA9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790660">
              <w:rPr>
                <w:rFonts w:eastAsia="小塚ゴシック Pro L" w:hint="eastAsia"/>
                <w:b/>
              </w:rPr>
              <w:t>Open Studio</w:t>
            </w:r>
            <w:r w:rsidR="0093415A">
              <w:rPr>
                <w:rFonts w:eastAsia="小塚ゴシック Pro L"/>
                <w:b/>
              </w:rPr>
              <w:t>（</w:t>
            </w:r>
            <w:r w:rsidR="0093415A">
              <w:rPr>
                <w:rFonts w:eastAsia="小塚ゴシック Pro L"/>
                <w:b/>
              </w:rPr>
              <w:t>T</w:t>
            </w:r>
            <w:r w:rsidR="0093415A">
              <w:rPr>
                <w:rFonts w:eastAsia="小塚ゴシック Pro L" w:hint="eastAsia"/>
                <w:b/>
              </w:rPr>
              <w:t>h</w:t>
            </w:r>
            <w:r w:rsidR="0093415A">
              <w:rPr>
                <w:rFonts w:eastAsia="小塚ゴシック Pro L"/>
                <w:b/>
              </w:rPr>
              <w:t>e public can freely view rehearsals during your stay</w:t>
            </w:r>
            <w:r w:rsidRPr="006779EE">
              <w:rPr>
                <w:rFonts w:eastAsia="小塚ゴシック Pro L"/>
                <w:b/>
              </w:rPr>
              <w:t>）</w:t>
            </w:r>
            <w:r w:rsidR="002D2741" w:rsidRPr="006779EE">
              <w:rPr>
                <w:rFonts w:eastAsia="小塚ゴシック Pro L"/>
                <w:b/>
              </w:rPr>
              <w:t xml:space="preserve">      </w:t>
            </w:r>
            <w:r w:rsidRPr="006779EE">
              <w:rPr>
                <w:rFonts w:eastAsia="小塚ゴシック Pro L"/>
                <w:b/>
              </w:rPr>
              <w:t xml:space="preserve"> </w:t>
            </w:r>
          </w:p>
          <w:p w14:paraId="6EA905FA" w14:textId="77777777" w:rsidR="006779EE" w:rsidRPr="006779EE" w:rsidRDefault="006779EE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</w:p>
          <w:p w14:paraId="393A174E" w14:textId="6C13CD37" w:rsidR="00C651FF" w:rsidRPr="006779EE" w:rsidRDefault="004A6BA9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93415A">
              <w:rPr>
                <w:rFonts w:eastAsia="小塚ゴシック Pro L"/>
                <w:b/>
              </w:rPr>
              <w:t>Rehearsal performance</w:t>
            </w:r>
            <w:r w:rsidR="0093415A">
              <w:rPr>
                <w:rFonts w:eastAsia="小塚ゴシック Pro L"/>
                <w:b/>
              </w:rPr>
              <w:t>（</w:t>
            </w:r>
            <w:r w:rsidR="0093415A">
              <w:rPr>
                <w:rFonts w:eastAsia="小塚ゴシック Pro L"/>
                <w:b/>
              </w:rPr>
              <w:t>Invite the public to a performance during your stay</w:t>
            </w:r>
            <w:r w:rsidRPr="006779EE">
              <w:rPr>
                <w:rFonts w:eastAsia="小塚ゴシック Pro L"/>
                <w:b/>
              </w:rPr>
              <w:t xml:space="preserve">）　　　</w:t>
            </w:r>
          </w:p>
          <w:p w14:paraId="4F905210" w14:textId="77777777" w:rsidR="006779EE" w:rsidRPr="0093415A" w:rsidRDefault="006779EE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</w:p>
          <w:p w14:paraId="14FAD27C" w14:textId="2432308C" w:rsidR="006779EE" w:rsidRPr="006779EE" w:rsidRDefault="004A6BA9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93415A">
              <w:rPr>
                <w:rFonts w:eastAsia="小塚ゴシック Pro L"/>
                <w:b/>
              </w:rPr>
              <w:t>Artist Talk sho</w:t>
            </w:r>
            <w:r w:rsidR="0093415A">
              <w:rPr>
                <w:rFonts w:eastAsia="小塚ゴシック Pro L" w:hint="eastAsia"/>
                <w:b/>
              </w:rPr>
              <w:t>w</w:t>
            </w:r>
            <w:r w:rsidR="0093415A">
              <w:rPr>
                <w:rFonts w:eastAsia="小塚ゴシック Pro L"/>
                <w:b/>
              </w:rPr>
              <w:t xml:space="preserve"> (Invite the public to a talk show</w:t>
            </w:r>
            <w:r w:rsidRPr="006779EE">
              <w:rPr>
                <w:rFonts w:eastAsia="小塚ゴシック Pro L"/>
                <w:b/>
              </w:rPr>
              <w:t xml:space="preserve">）　</w:t>
            </w:r>
            <w:r w:rsidR="006779EE" w:rsidRPr="006779EE">
              <w:rPr>
                <w:rFonts w:eastAsia="小塚ゴシック Pro L"/>
                <w:b/>
              </w:rPr>
              <w:t xml:space="preserve">        </w:t>
            </w:r>
          </w:p>
          <w:p w14:paraId="2388BB90" w14:textId="77777777" w:rsidR="006779EE" w:rsidRPr="006779EE" w:rsidRDefault="006779EE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</w:p>
          <w:p w14:paraId="049CCC4B" w14:textId="6C28DD75" w:rsidR="00C651FF" w:rsidRPr="006779EE" w:rsidRDefault="004A6BA9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93415A">
              <w:rPr>
                <w:rFonts w:eastAsia="小塚ゴシック Pro L"/>
                <w:b/>
              </w:rPr>
              <w:t>Chat cafe</w:t>
            </w:r>
            <w:r w:rsidR="0093415A">
              <w:rPr>
                <w:rFonts w:eastAsia="小塚ゴシック Pro L"/>
                <w:b/>
              </w:rPr>
              <w:t>（</w:t>
            </w:r>
            <w:r w:rsidR="0093415A">
              <w:rPr>
                <w:rFonts w:eastAsia="小塚ゴシック Pro L"/>
                <w:b/>
              </w:rPr>
              <w:t>Invite the public to come and chat with the artists</w:t>
            </w:r>
            <w:r w:rsidRPr="006779EE">
              <w:rPr>
                <w:rFonts w:eastAsia="小塚ゴシック Pro L"/>
                <w:b/>
              </w:rPr>
              <w:t>）</w:t>
            </w:r>
          </w:p>
          <w:p w14:paraId="707715B5" w14:textId="77777777" w:rsidR="006779EE" w:rsidRPr="006779EE" w:rsidRDefault="006779EE" w:rsidP="002D2741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</w:p>
          <w:p w14:paraId="16AE8152" w14:textId="76FE8676" w:rsidR="00C651FF" w:rsidRPr="006779EE" w:rsidRDefault="004A6BA9" w:rsidP="002D2741">
            <w:pPr>
              <w:pStyle w:val="10"/>
              <w:contextualSpacing w:val="0"/>
              <w:jc w:val="left"/>
              <w:rPr>
                <w:rFonts w:eastAsia="小塚ゴシック Pro L" w:hint="eastAsia"/>
                <w:b/>
              </w:rPr>
            </w:pPr>
            <w:r w:rsidRPr="006779EE">
              <w:rPr>
                <w:rFonts w:eastAsia="小塚ゴシック Pro L"/>
                <w:b/>
              </w:rPr>
              <w:t>□</w:t>
            </w:r>
            <w:r w:rsidR="0093415A">
              <w:rPr>
                <w:rFonts w:eastAsia="小塚ゴシック Pro L"/>
                <w:b/>
              </w:rPr>
              <w:t>Other</w:t>
            </w:r>
          </w:p>
          <w:p w14:paraId="3FA3E86D" w14:textId="253F76E3" w:rsidR="00C651FF" w:rsidRPr="006779EE" w:rsidRDefault="0093415A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r>
              <w:rPr>
                <w:rFonts w:eastAsia="小塚ゴシック Pro L" w:hint="eastAsia"/>
                <w:b/>
              </w:rPr>
              <w:t>I</w:t>
            </w:r>
            <w:r>
              <w:rPr>
                <w:rFonts w:eastAsia="小塚ゴシック Pro L"/>
                <w:b/>
              </w:rPr>
              <w:t xml:space="preserve">f you pick `other`, please write down a basic plan of the event. </w:t>
            </w:r>
          </w:p>
          <w:p w14:paraId="0E187BF0" w14:textId="77777777" w:rsidR="00C651FF" w:rsidRPr="006779EE" w:rsidRDefault="00C651FF">
            <w:pPr>
              <w:pStyle w:val="10"/>
              <w:contextualSpacing w:val="0"/>
              <w:rPr>
                <w:rFonts w:eastAsia="小塚ゴシック Pro L" w:hint="eastAsia"/>
                <w:b/>
              </w:rPr>
            </w:pPr>
            <w:bookmarkStart w:id="1" w:name="h.gjdgxs" w:colFirst="0" w:colLast="0"/>
            <w:bookmarkEnd w:id="1"/>
          </w:p>
        </w:tc>
      </w:tr>
    </w:tbl>
    <w:p w14:paraId="2A4ECE13" w14:textId="77777777" w:rsidR="000D1482" w:rsidRPr="006779EE" w:rsidRDefault="000D1482">
      <w:pPr>
        <w:rPr>
          <w:rFonts w:eastAsia="小塚ゴシック Pro L" w:hint="eastAsia"/>
        </w:rPr>
      </w:pPr>
    </w:p>
    <w:sectPr w:rsidR="000D1482" w:rsidRPr="006779EE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110E" w14:textId="77777777" w:rsidR="00D03AAE" w:rsidRDefault="00D03AAE">
      <w:pPr>
        <w:rPr>
          <w:rFonts w:hint="eastAsia"/>
        </w:rPr>
      </w:pPr>
      <w:r>
        <w:separator/>
      </w:r>
    </w:p>
  </w:endnote>
  <w:endnote w:type="continuationSeparator" w:id="0">
    <w:p w14:paraId="12957CC8" w14:textId="77777777" w:rsidR="00D03AAE" w:rsidRDefault="00D03A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小塚ゴシック Pro L">
    <w:altName w:val="ＭＳ ゴシック"/>
    <w:charset w:val="4E"/>
    <w:family w:val="auto"/>
    <w:pitch w:val="variable"/>
    <w:sig w:usb0="00000000" w:usb1="2AC71C11" w:usb2="00000012" w:usb3="00000000" w:csb0="00020005" w:csb1="00000000"/>
  </w:font>
  <w:font w:name="小塚ゴシック Pro R">
    <w:altName w:val="ＭＳ ゴシック"/>
    <w:charset w:val="4E"/>
    <w:family w:val="auto"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4CF1" w14:textId="77777777" w:rsidR="00D03AAE" w:rsidRDefault="00D03AAE">
    <w:pPr>
      <w:pStyle w:val="10"/>
      <w:tabs>
        <w:tab w:val="center" w:pos="4252"/>
        <w:tab w:val="right" w:pos="8504"/>
      </w:tabs>
      <w:rPr>
        <w:rFonts w:hint="eastAsia"/>
      </w:rPr>
    </w:pPr>
  </w:p>
  <w:p w14:paraId="5369A5BF" w14:textId="77777777" w:rsidR="00D03AAE" w:rsidRDefault="00D03AAE">
    <w:pPr>
      <w:pStyle w:val="10"/>
      <w:tabs>
        <w:tab w:val="center" w:pos="4252"/>
        <w:tab w:val="right" w:pos="8504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DCF4" w14:textId="77777777" w:rsidR="00D03AAE" w:rsidRDefault="00D03AAE">
      <w:pPr>
        <w:rPr>
          <w:rFonts w:hint="eastAsia"/>
        </w:rPr>
      </w:pPr>
      <w:r>
        <w:separator/>
      </w:r>
    </w:p>
  </w:footnote>
  <w:footnote w:type="continuationSeparator" w:id="0">
    <w:p w14:paraId="77D07613" w14:textId="77777777" w:rsidR="00D03AAE" w:rsidRDefault="00D03A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FF"/>
    <w:rsid w:val="000862F5"/>
    <w:rsid w:val="000D1482"/>
    <w:rsid w:val="000E020B"/>
    <w:rsid w:val="0014227E"/>
    <w:rsid w:val="00246179"/>
    <w:rsid w:val="002D2741"/>
    <w:rsid w:val="002E772A"/>
    <w:rsid w:val="0031793B"/>
    <w:rsid w:val="00355529"/>
    <w:rsid w:val="004559C7"/>
    <w:rsid w:val="004821E8"/>
    <w:rsid w:val="0049269B"/>
    <w:rsid w:val="004A6BA9"/>
    <w:rsid w:val="0054495F"/>
    <w:rsid w:val="005D1898"/>
    <w:rsid w:val="006779EE"/>
    <w:rsid w:val="00702718"/>
    <w:rsid w:val="00790660"/>
    <w:rsid w:val="007E0CFD"/>
    <w:rsid w:val="008C498B"/>
    <w:rsid w:val="0093415A"/>
    <w:rsid w:val="00960D2E"/>
    <w:rsid w:val="00A4567A"/>
    <w:rsid w:val="00B341F4"/>
    <w:rsid w:val="00B40FED"/>
    <w:rsid w:val="00BE1AF7"/>
    <w:rsid w:val="00C033AE"/>
    <w:rsid w:val="00C651FF"/>
    <w:rsid w:val="00CE0DA4"/>
    <w:rsid w:val="00D03AAE"/>
    <w:rsid w:val="00D53723"/>
    <w:rsid w:val="00E17967"/>
    <w:rsid w:val="00F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0FCBF"/>
  <w15:docId w15:val="{933F2C63-7A74-4056-ADE4-87191BF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4926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9269B"/>
  </w:style>
  <w:style w:type="paragraph" w:styleId="af1">
    <w:name w:val="footer"/>
    <w:basedOn w:val="a"/>
    <w:link w:val="af2"/>
    <w:uiPriority w:val="99"/>
    <w:unhideWhenUsed/>
    <w:rsid w:val="004926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9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49AD-C334-48DF-917E-660E1508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5A382E2E</Template>
  <TotalTime>180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L.Barrow</dc:creator>
  <cp:lastModifiedBy>Samantha L.Barrow</cp:lastModifiedBy>
  <cp:revision>18</cp:revision>
  <dcterms:created xsi:type="dcterms:W3CDTF">2015-04-28T02:35:00Z</dcterms:created>
  <dcterms:modified xsi:type="dcterms:W3CDTF">2015-04-28T11:34:00Z</dcterms:modified>
</cp:coreProperties>
</file>